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0887" w14:textId="674D449B" w:rsidR="00136DE9" w:rsidRPr="00EB3BE6" w:rsidRDefault="008A6CBE" w:rsidP="004F1BFA">
      <w:pPr>
        <w:ind w:left="-142"/>
        <w:jc w:val="center"/>
        <w:rPr>
          <w:b/>
          <w:sz w:val="24"/>
        </w:rPr>
      </w:pPr>
      <w:bookmarkStart w:id="0" w:name="_Toc389743226"/>
      <w:bookmarkStart w:id="1" w:name="_Ref393119384"/>
      <w:bookmarkStart w:id="2" w:name="_Toc471828899"/>
      <w:r w:rsidRPr="00EB3BE6">
        <w:rPr>
          <w:b/>
          <w:sz w:val="24"/>
        </w:rPr>
        <w:t xml:space="preserve">Example of </w:t>
      </w:r>
      <w:r w:rsidR="00CD492D" w:rsidRPr="00EB3BE6">
        <w:rPr>
          <w:b/>
          <w:sz w:val="24"/>
        </w:rPr>
        <w:t xml:space="preserve">an </w:t>
      </w:r>
      <w:r w:rsidR="00DC0545" w:rsidRPr="00EB3BE6">
        <w:rPr>
          <w:b/>
          <w:sz w:val="24"/>
        </w:rPr>
        <w:t>E-</w:t>
      </w:r>
      <w:r w:rsidR="004F1BFA" w:rsidRPr="00EB3BE6">
        <w:rPr>
          <w:b/>
          <w:sz w:val="24"/>
        </w:rPr>
        <w:t>C</w:t>
      </w:r>
      <w:r w:rsidR="00AB0D4E" w:rsidRPr="00EB3BE6">
        <w:rPr>
          <w:b/>
          <w:sz w:val="24"/>
        </w:rPr>
        <w:t xml:space="preserve">TF </w:t>
      </w:r>
      <w:r w:rsidR="00390430" w:rsidRPr="00EB3BE6">
        <w:rPr>
          <w:b/>
          <w:sz w:val="24"/>
        </w:rPr>
        <w:t>Activity R</w:t>
      </w:r>
      <w:r w:rsidR="00136DE9" w:rsidRPr="00EB3BE6">
        <w:rPr>
          <w:b/>
          <w:sz w:val="24"/>
        </w:rPr>
        <w:t>eport</w:t>
      </w:r>
      <w:bookmarkEnd w:id="0"/>
      <w:bookmarkEnd w:id="1"/>
      <w:bookmarkEnd w:id="2"/>
    </w:p>
    <w:p w14:paraId="1A4DDFFA" w14:textId="77777777" w:rsidR="00AB4161" w:rsidRPr="00EB3BE6" w:rsidRDefault="00AB4161" w:rsidP="004F1BFA">
      <w:pPr>
        <w:ind w:left="-142"/>
        <w:jc w:val="center"/>
        <w:rPr>
          <w:b/>
          <w:color w:val="E36C0A" w:themeColor="accent6" w:themeShade="BF"/>
          <w:sz w:val="24"/>
        </w:rPr>
      </w:pPr>
    </w:p>
    <w:p w14:paraId="3EF73002" w14:textId="7BE04F40" w:rsidR="00CD492D" w:rsidRPr="007651FE" w:rsidRDefault="00CD492D" w:rsidP="004F1BFA">
      <w:pPr>
        <w:ind w:left="-142"/>
        <w:jc w:val="center"/>
        <w:rPr>
          <w:bCs/>
        </w:rPr>
      </w:pPr>
      <w:r w:rsidRPr="00EB3BE6">
        <w:rPr>
          <w:bCs/>
          <w:color w:val="E36C0A" w:themeColor="accent6" w:themeShade="BF"/>
        </w:rPr>
        <w:t>(This form is not mandatory, but optional only</w:t>
      </w:r>
      <w:r w:rsidR="007923F2" w:rsidRPr="00EB3BE6">
        <w:rPr>
          <w:bCs/>
          <w:color w:val="E36C0A" w:themeColor="accent6" w:themeShade="BF"/>
        </w:rPr>
        <w:t xml:space="preserve">. Activity reports should be filled at the CBs, which shall be </w:t>
      </w:r>
      <w:r w:rsidR="00AB4161" w:rsidRPr="00EB3BE6">
        <w:rPr>
          <w:bCs/>
          <w:color w:val="E36C0A" w:themeColor="accent6" w:themeShade="BF"/>
        </w:rPr>
        <w:t>presented during the Re-Assessment of the CBs)</w:t>
      </w:r>
    </w:p>
    <w:p w14:paraId="40BFD41F" w14:textId="77777777" w:rsidR="004F1BFA" w:rsidRPr="004F1BFA" w:rsidRDefault="004F1BFA" w:rsidP="004F1BFA">
      <w:pPr>
        <w:ind w:left="-142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844"/>
      </w:tblGrid>
      <w:tr w:rsidR="00136DE9" w14:paraId="1B994DB6" w14:textId="77777777" w:rsidTr="007A5B16">
        <w:trPr>
          <w:trHeight w:val="443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1A398221" w14:textId="77777777" w:rsidR="00136DE9" w:rsidRPr="007A5B16" w:rsidRDefault="00136DE9" w:rsidP="00136DE9">
            <w:pPr>
              <w:jc w:val="left"/>
              <w:rPr>
                <w:b/>
              </w:rPr>
            </w:pPr>
            <w:r w:rsidRPr="007A5B16">
              <w:rPr>
                <w:b/>
              </w:rPr>
              <w:t>Year</w:t>
            </w:r>
            <w:r w:rsidR="00504766">
              <w:rPr>
                <w:b/>
              </w:rPr>
              <w:t xml:space="preserve"> / Period</w:t>
            </w:r>
          </w:p>
        </w:tc>
        <w:tc>
          <w:tcPr>
            <w:tcW w:w="5844" w:type="dxa"/>
            <w:vAlign w:val="center"/>
          </w:tcPr>
          <w:p w14:paraId="2B41EFCD" w14:textId="77777777" w:rsidR="00136DE9" w:rsidRDefault="00136DE9" w:rsidP="00136DE9">
            <w:pPr>
              <w:jc w:val="left"/>
            </w:pPr>
          </w:p>
        </w:tc>
      </w:tr>
    </w:tbl>
    <w:p w14:paraId="63470878" w14:textId="77777777" w:rsidR="00136DE9" w:rsidRDefault="00136DE9" w:rsidP="00136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5840"/>
      </w:tblGrid>
      <w:tr w:rsidR="00136DE9" w14:paraId="0A6A33C8" w14:textId="77777777" w:rsidTr="007A5B16">
        <w:trPr>
          <w:trHeight w:val="454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371CDD21" w14:textId="5A4EBDD3" w:rsidR="00136DE9" w:rsidRPr="006F6FA6" w:rsidRDefault="00136DE9" w:rsidP="00136DE9">
            <w:pPr>
              <w:jc w:val="left"/>
              <w:rPr>
                <w:b/>
              </w:rPr>
            </w:pPr>
            <w:r w:rsidRPr="006F6FA6">
              <w:rPr>
                <w:b/>
              </w:rPr>
              <w:t>CB</w:t>
            </w:r>
          </w:p>
        </w:tc>
        <w:tc>
          <w:tcPr>
            <w:tcW w:w="5840" w:type="dxa"/>
            <w:vAlign w:val="center"/>
          </w:tcPr>
          <w:p w14:paraId="695C064A" w14:textId="77777777" w:rsidR="00136DE9" w:rsidRPr="006F6FA6" w:rsidRDefault="00136DE9" w:rsidP="00136DE9">
            <w:pPr>
              <w:jc w:val="left"/>
              <w:rPr>
                <w:b/>
              </w:rPr>
            </w:pPr>
          </w:p>
        </w:tc>
      </w:tr>
      <w:tr w:rsidR="00136DE9" w14:paraId="0F7F6632" w14:textId="77777777" w:rsidTr="007A5B16">
        <w:trPr>
          <w:trHeight w:val="454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27512C8A" w14:textId="77777777" w:rsidR="00136DE9" w:rsidRDefault="00136DE9" w:rsidP="00136DE9">
            <w:pPr>
              <w:jc w:val="left"/>
            </w:pPr>
            <w:r>
              <w:t>Report n°</w:t>
            </w:r>
          </w:p>
        </w:tc>
        <w:tc>
          <w:tcPr>
            <w:tcW w:w="5840" w:type="dxa"/>
            <w:vAlign w:val="center"/>
          </w:tcPr>
          <w:p w14:paraId="70267C67" w14:textId="77777777" w:rsidR="00136DE9" w:rsidRDefault="00136DE9" w:rsidP="00136DE9">
            <w:pPr>
              <w:jc w:val="left"/>
            </w:pPr>
          </w:p>
        </w:tc>
      </w:tr>
      <w:tr w:rsidR="00504766" w14:paraId="5350AD9B" w14:textId="77777777" w:rsidTr="007A5B16">
        <w:trPr>
          <w:trHeight w:val="454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2580397F" w14:textId="77777777" w:rsidR="00504766" w:rsidRDefault="00504766" w:rsidP="00136DE9">
            <w:pPr>
              <w:jc w:val="left"/>
            </w:pPr>
            <w:r>
              <w:t>Date</w:t>
            </w:r>
            <w:r w:rsidR="00E47E98">
              <w:t xml:space="preserve"> of Activity Report</w:t>
            </w:r>
          </w:p>
        </w:tc>
        <w:tc>
          <w:tcPr>
            <w:tcW w:w="5840" w:type="dxa"/>
            <w:vAlign w:val="center"/>
          </w:tcPr>
          <w:p w14:paraId="432A92DB" w14:textId="77777777" w:rsidR="00504766" w:rsidRDefault="00504766" w:rsidP="00136DE9">
            <w:pPr>
              <w:jc w:val="left"/>
            </w:pPr>
          </w:p>
        </w:tc>
      </w:tr>
      <w:tr w:rsidR="00136DE9" w14:paraId="7889E180" w14:textId="77777777" w:rsidTr="007A5B16">
        <w:trPr>
          <w:trHeight w:val="454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5920E92D" w14:textId="77777777" w:rsidR="00136DE9" w:rsidRDefault="00136DE9" w:rsidP="00136DE9">
            <w:pPr>
              <w:jc w:val="left"/>
            </w:pPr>
            <w:r>
              <w:t>Manufacturer</w:t>
            </w:r>
          </w:p>
        </w:tc>
        <w:tc>
          <w:tcPr>
            <w:tcW w:w="5840" w:type="dxa"/>
            <w:vAlign w:val="center"/>
          </w:tcPr>
          <w:p w14:paraId="5E9E4354" w14:textId="77777777" w:rsidR="00136DE9" w:rsidRDefault="00136DE9" w:rsidP="00136DE9">
            <w:pPr>
              <w:jc w:val="left"/>
            </w:pPr>
          </w:p>
        </w:tc>
      </w:tr>
      <w:tr w:rsidR="00136DE9" w14:paraId="67AA6F03" w14:textId="77777777" w:rsidTr="007A5B16">
        <w:trPr>
          <w:trHeight w:val="454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5C9CF298" w14:textId="4A86572F" w:rsidR="00136DE9" w:rsidRDefault="00571408" w:rsidP="00136DE9">
            <w:pPr>
              <w:jc w:val="left"/>
            </w:pPr>
            <w:r>
              <w:t>E-</w:t>
            </w:r>
            <w:r w:rsidR="00136DE9">
              <w:t>CTF</w:t>
            </w:r>
          </w:p>
        </w:tc>
        <w:tc>
          <w:tcPr>
            <w:tcW w:w="5840" w:type="dxa"/>
            <w:vAlign w:val="center"/>
          </w:tcPr>
          <w:p w14:paraId="0C139E3E" w14:textId="77777777" w:rsidR="00136DE9" w:rsidRDefault="00136DE9" w:rsidP="00136DE9">
            <w:pPr>
              <w:jc w:val="left"/>
            </w:pPr>
          </w:p>
        </w:tc>
      </w:tr>
      <w:tr w:rsidR="00136DE9" w14:paraId="4B733D68" w14:textId="77777777" w:rsidTr="007A5B16">
        <w:trPr>
          <w:trHeight w:val="680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1071B2AA" w14:textId="77777777" w:rsidR="00136DE9" w:rsidRDefault="00136DE9" w:rsidP="00136DE9">
            <w:pPr>
              <w:jc w:val="left"/>
            </w:pPr>
            <w:r>
              <w:t>Signature</w:t>
            </w:r>
          </w:p>
        </w:tc>
        <w:tc>
          <w:tcPr>
            <w:tcW w:w="5840" w:type="dxa"/>
            <w:vAlign w:val="center"/>
          </w:tcPr>
          <w:p w14:paraId="74DFDECC" w14:textId="77777777" w:rsidR="00136DE9" w:rsidRDefault="00136DE9" w:rsidP="00136DE9">
            <w:pPr>
              <w:jc w:val="left"/>
            </w:pPr>
          </w:p>
        </w:tc>
      </w:tr>
      <w:tr w:rsidR="00136DE9" w14:paraId="4BE78CD7" w14:textId="77777777" w:rsidTr="00083F70">
        <w:trPr>
          <w:trHeight w:val="449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1F079E04" w14:textId="19D53054" w:rsidR="00136DE9" w:rsidRDefault="00136DE9" w:rsidP="00136DE9">
            <w:pPr>
              <w:jc w:val="left"/>
            </w:pPr>
            <w:r>
              <w:t>Number of Test Reports issued</w:t>
            </w:r>
          </w:p>
        </w:tc>
        <w:tc>
          <w:tcPr>
            <w:tcW w:w="5840" w:type="dxa"/>
            <w:vAlign w:val="center"/>
          </w:tcPr>
          <w:p w14:paraId="0245D420" w14:textId="77777777" w:rsidR="00136DE9" w:rsidRDefault="00136DE9" w:rsidP="00136DE9">
            <w:pPr>
              <w:jc w:val="left"/>
            </w:pPr>
          </w:p>
        </w:tc>
      </w:tr>
    </w:tbl>
    <w:p w14:paraId="0D12FD50" w14:textId="77777777" w:rsidR="00136DE9" w:rsidRDefault="00136DE9" w:rsidP="00136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635938" w14:paraId="3A742754" w14:textId="77777777" w:rsidTr="00177B7E">
        <w:trPr>
          <w:trHeight w:val="586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C8C8B14" w14:textId="38B2C58B" w:rsidR="00635938" w:rsidRDefault="00635938" w:rsidP="00E47E98">
            <w:pPr>
              <w:jc w:val="center"/>
            </w:pPr>
            <w:r>
              <w:t xml:space="preserve">Date of </w:t>
            </w:r>
            <w:r w:rsidR="00E47E98">
              <w:t>activity</w:t>
            </w:r>
          </w:p>
        </w:tc>
        <w:tc>
          <w:tcPr>
            <w:tcW w:w="7194" w:type="dxa"/>
            <w:shd w:val="clear" w:color="auto" w:fill="F2F2F2" w:themeFill="background1" w:themeFillShade="F2"/>
            <w:vAlign w:val="center"/>
          </w:tcPr>
          <w:p w14:paraId="26C04DC4" w14:textId="77777777" w:rsidR="00635938" w:rsidRDefault="00D81279">
            <w:pPr>
              <w:jc w:val="center"/>
            </w:pPr>
            <w:r>
              <w:t xml:space="preserve">Description of the </w:t>
            </w:r>
            <w:r w:rsidR="00635938" w:rsidRPr="00635938">
              <w:t>Quality and/or Technical</w:t>
            </w:r>
            <w:r w:rsidR="00635938">
              <w:t xml:space="preserve"> a</w:t>
            </w:r>
            <w:r w:rsidR="00635938" w:rsidRPr="00BC7F39">
              <w:t>ctivity</w:t>
            </w:r>
            <w:r w:rsidR="00635938">
              <w:t xml:space="preserve"> carried out</w:t>
            </w:r>
          </w:p>
        </w:tc>
      </w:tr>
      <w:tr w:rsidR="00635938" w14:paraId="2CFB00D2" w14:textId="77777777" w:rsidTr="00177B7E">
        <w:trPr>
          <w:trHeight w:val="566"/>
        </w:trPr>
        <w:sdt>
          <w:sdtPr>
            <w:id w:val="1978955774"/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93" w:type="dxa"/>
                <w:vAlign w:val="center"/>
              </w:tcPr>
              <w:p w14:paraId="1515942A" w14:textId="77777777" w:rsidR="00635938" w:rsidRDefault="00635938" w:rsidP="00136DE9">
                <w:pPr>
                  <w:jc w:val="left"/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7194" w:type="dxa"/>
            <w:vAlign w:val="center"/>
          </w:tcPr>
          <w:p w14:paraId="77E1D025" w14:textId="77777777" w:rsidR="00635938" w:rsidRDefault="00635938" w:rsidP="00136DE9">
            <w:pPr>
              <w:jc w:val="left"/>
            </w:pPr>
          </w:p>
        </w:tc>
      </w:tr>
      <w:tr w:rsidR="00635938" w14:paraId="3B3AEF20" w14:textId="77777777" w:rsidTr="00635938">
        <w:trPr>
          <w:trHeight w:val="566"/>
        </w:trPr>
        <w:tc>
          <w:tcPr>
            <w:tcW w:w="2093" w:type="dxa"/>
            <w:vAlign w:val="center"/>
          </w:tcPr>
          <w:p w14:paraId="345B48FD" w14:textId="77777777" w:rsidR="00635938" w:rsidRDefault="00635938" w:rsidP="00136DE9">
            <w:pPr>
              <w:jc w:val="left"/>
            </w:pPr>
          </w:p>
        </w:tc>
        <w:tc>
          <w:tcPr>
            <w:tcW w:w="7194" w:type="dxa"/>
            <w:vAlign w:val="center"/>
          </w:tcPr>
          <w:p w14:paraId="2D0BDD70" w14:textId="77777777" w:rsidR="00635938" w:rsidRDefault="00635938" w:rsidP="00136DE9">
            <w:pPr>
              <w:jc w:val="left"/>
            </w:pPr>
          </w:p>
        </w:tc>
      </w:tr>
      <w:tr w:rsidR="00635938" w14:paraId="18E956F9" w14:textId="77777777" w:rsidTr="00635938">
        <w:trPr>
          <w:trHeight w:val="566"/>
        </w:trPr>
        <w:tc>
          <w:tcPr>
            <w:tcW w:w="2093" w:type="dxa"/>
            <w:vAlign w:val="center"/>
          </w:tcPr>
          <w:p w14:paraId="5EF46581" w14:textId="77777777" w:rsidR="00635938" w:rsidRDefault="00635938" w:rsidP="00136DE9">
            <w:pPr>
              <w:jc w:val="left"/>
            </w:pPr>
          </w:p>
        </w:tc>
        <w:tc>
          <w:tcPr>
            <w:tcW w:w="7194" w:type="dxa"/>
            <w:vAlign w:val="center"/>
          </w:tcPr>
          <w:p w14:paraId="60E6FF9F" w14:textId="77777777" w:rsidR="00635938" w:rsidRDefault="00635938" w:rsidP="00136DE9">
            <w:pPr>
              <w:jc w:val="left"/>
            </w:pPr>
          </w:p>
        </w:tc>
      </w:tr>
      <w:tr w:rsidR="00635938" w14:paraId="58F8BFD8" w14:textId="77777777" w:rsidTr="00635938">
        <w:trPr>
          <w:trHeight w:val="566"/>
        </w:trPr>
        <w:tc>
          <w:tcPr>
            <w:tcW w:w="2093" w:type="dxa"/>
            <w:vAlign w:val="center"/>
          </w:tcPr>
          <w:p w14:paraId="4ABA4AA0" w14:textId="77777777" w:rsidR="00635938" w:rsidRDefault="00635938" w:rsidP="00136DE9">
            <w:pPr>
              <w:jc w:val="left"/>
            </w:pPr>
          </w:p>
        </w:tc>
        <w:tc>
          <w:tcPr>
            <w:tcW w:w="7194" w:type="dxa"/>
            <w:vAlign w:val="center"/>
          </w:tcPr>
          <w:p w14:paraId="67CDB07E" w14:textId="77777777" w:rsidR="00635938" w:rsidRDefault="00635938" w:rsidP="00136DE9">
            <w:pPr>
              <w:jc w:val="left"/>
            </w:pPr>
          </w:p>
        </w:tc>
      </w:tr>
      <w:tr w:rsidR="00635938" w14:paraId="21FED46A" w14:textId="77777777" w:rsidTr="00635938">
        <w:trPr>
          <w:trHeight w:val="566"/>
        </w:trPr>
        <w:tc>
          <w:tcPr>
            <w:tcW w:w="2093" w:type="dxa"/>
            <w:vAlign w:val="center"/>
          </w:tcPr>
          <w:p w14:paraId="59E494CA" w14:textId="77777777" w:rsidR="00635938" w:rsidRDefault="00635938" w:rsidP="00136DE9">
            <w:pPr>
              <w:jc w:val="left"/>
            </w:pPr>
          </w:p>
        </w:tc>
        <w:tc>
          <w:tcPr>
            <w:tcW w:w="7194" w:type="dxa"/>
            <w:vAlign w:val="center"/>
          </w:tcPr>
          <w:p w14:paraId="312CE2A0" w14:textId="77777777" w:rsidR="00635938" w:rsidRDefault="00635938" w:rsidP="00136DE9">
            <w:pPr>
              <w:jc w:val="left"/>
            </w:pPr>
          </w:p>
        </w:tc>
      </w:tr>
      <w:tr w:rsidR="00635938" w14:paraId="7BFF0447" w14:textId="77777777" w:rsidTr="00635938">
        <w:trPr>
          <w:trHeight w:val="566"/>
        </w:trPr>
        <w:tc>
          <w:tcPr>
            <w:tcW w:w="2093" w:type="dxa"/>
            <w:vAlign w:val="center"/>
          </w:tcPr>
          <w:p w14:paraId="4827BA81" w14:textId="77777777" w:rsidR="00635938" w:rsidRDefault="00635938" w:rsidP="00136DE9">
            <w:pPr>
              <w:jc w:val="left"/>
            </w:pPr>
          </w:p>
        </w:tc>
        <w:tc>
          <w:tcPr>
            <w:tcW w:w="7194" w:type="dxa"/>
            <w:vAlign w:val="center"/>
          </w:tcPr>
          <w:p w14:paraId="372AB218" w14:textId="77777777" w:rsidR="00635938" w:rsidRDefault="00635938" w:rsidP="00136DE9">
            <w:pPr>
              <w:jc w:val="left"/>
            </w:pPr>
          </w:p>
        </w:tc>
      </w:tr>
      <w:tr w:rsidR="00635938" w14:paraId="21C5C071" w14:textId="77777777" w:rsidTr="00635938">
        <w:trPr>
          <w:trHeight w:val="566"/>
        </w:trPr>
        <w:tc>
          <w:tcPr>
            <w:tcW w:w="2093" w:type="dxa"/>
            <w:vAlign w:val="center"/>
          </w:tcPr>
          <w:p w14:paraId="01541587" w14:textId="77777777" w:rsidR="00635938" w:rsidRDefault="00635938" w:rsidP="00136DE9">
            <w:pPr>
              <w:jc w:val="left"/>
            </w:pPr>
          </w:p>
        </w:tc>
        <w:tc>
          <w:tcPr>
            <w:tcW w:w="7194" w:type="dxa"/>
            <w:vAlign w:val="center"/>
          </w:tcPr>
          <w:p w14:paraId="11CA87BB" w14:textId="77777777" w:rsidR="00635938" w:rsidRDefault="00635938" w:rsidP="00136DE9">
            <w:pPr>
              <w:jc w:val="left"/>
            </w:pPr>
          </w:p>
        </w:tc>
      </w:tr>
    </w:tbl>
    <w:p w14:paraId="3A74742C" w14:textId="77777777" w:rsidR="006E1465" w:rsidRPr="00BA640E" w:rsidRDefault="006E1465" w:rsidP="004F1BFA">
      <w:pPr>
        <w:jc w:val="left"/>
        <w:rPr>
          <w:sz w:val="22"/>
          <w:szCs w:val="22"/>
        </w:rPr>
      </w:pPr>
      <w:bookmarkStart w:id="3" w:name="_Annex_A_Report"/>
      <w:bookmarkEnd w:id="3"/>
    </w:p>
    <w:sectPr w:rsidR="006E1465" w:rsidRPr="00BA640E" w:rsidSect="004F1BFA">
      <w:headerReference w:type="default" r:id="rId8"/>
      <w:footerReference w:type="default" r:id="rId9"/>
      <w:pgSz w:w="11906" w:h="16838"/>
      <w:pgMar w:top="1440" w:right="70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D741" w14:textId="77777777" w:rsidR="005C5D52" w:rsidRDefault="005C5D52">
      <w:r>
        <w:separator/>
      </w:r>
    </w:p>
  </w:endnote>
  <w:endnote w:type="continuationSeparator" w:id="0">
    <w:p w14:paraId="02946ADD" w14:textId="77777777" w:rsidR="005C5D52" w:rsidRDefault="005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20E7" w14:textId="1121BAD9" w:rsidR="006802B4" w:rsidRDefault="006802B4" w:rsidP="006802B4">
    <w:pPr>
      <w:pStyle w:val="Footer"/>
      <w:rPr>
        <w:rFonts w:cstheme="minorBidi"/>
        <w:spacing w:val="0"/>
        <w:sz w:val="16"/>
        <w:lang w:eastAsia="en-US"/>
      </w:rPr>
    </w:pPr>
    <w:r>
      <w:rPr>
        <w:sz w:val="16"/>
      </w:rPr>
      <w:t>Disclaimer: This document is controlled and has been released electronically.</w:t>
    </w:r>
  </w:p>
  <w:p w14:paraId="2F4FEC26" w14:textId="5609C2D0" w:rsidR="006802B4" w:rsidRDefault="006802B4" w:rsidP="006802B4">
    <w:pPr>
      <w:pStyle w:val="Footer"/>
      <w:rPr>
        <w:sz w:val="16"/>
      </w:rPr>
    </w:pPr>
    <w:r>
      <w:rPr>
        <w:sz w:val="16"/>
      </w:rPr>
      <w:t xml:space="preserve">Only the version on the </w:t>
    </w:r>
    <w:r w:rsidR="00D32EDA">
      <w:rPr>
        <w:sz w:val="16"/>
      </w:rPr>
      <w:t>ETICS</w:t>
    </w:r>
    <w:r>
      <w:rPr>
        <w:sz w:val="16"/>
      </w:rPr>
      <w:t xml:space="preserve"> Website is the current document version</w:t>
    </w:r>
    <w:r w:rsidR="00D32EDA">
      <w:rPr>
        <w:sz w:val="16"/>
      </w:rPr>
      <w:t>.</w:t>
    </w:r>
  </w:p>
  <w:p w14:paraId="68EA4D1A" w14:textId="2489EA8A" w:rsidR="00E3405F" w:rsidRPr="00BA640E" w:rsidRDefault="00E3405F" w:rsidP="00DC0545">
    <w:pPr>
      <w:tabs>
        <w:tab w:val="left" w:pos="0"/>
      </w:tabs>
      <w:spacing w:before="60"/>
      <w:rPr>
        <w:b/>
        <w:bCs/>
      </w:rPr>
    </w:pPr>
    <w:r w:rsidRPr="00123C3F">
      <w:rPr>
        <w:b/>
        <w:bCs/>
      </w:rPr>
      <w:t>Copyright © 20</w:t>
    </w:r>
    <w:r w:rsidR="00D32EDA">
      <w:rPr>
        <w:b/>
        <w:bCs/>
      </w:rPr>
      <w:t>21</w:t>
    </w:r>
    <w:r w:rsidRPr="00123C3F">
      <w:rPr>
        <w:b/>
        <w:bCs/>
      </w:rPr>
      <w:t xml:space="preserve">, </w:t>
    </w:r>
    <w:r>
      <w:rPr>
        <w:b/>
        <w:bCs/>
      </w:rPr>
      <w:t xml:space="preserve">ETICS </w:t>
    </w:r>
    <w:r w:rsidRPr="00123C3F">
      <w:rPr>
        <w:b/>
        <w:bCs/>
      </w:rPr>
      <w:t>Brussels, Belgium.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517E" w14:textId="77777777" w:rsidR="005C5D52" w:rsidRDefault="005C5D52">
      <w:r>
        <w:separator/>
      </w:r>
    </w:p>
  </w:footnote>
  <w:footnote w:type="continuationSeparator" w:id="0">
    <w:p w14:paraId="172FF269" w14:textId="77777777" w:rsidR="005C5D52" w:rsidRDefault="005C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12A" w14:textId="5E6EBE9E" w:rsidR="00D32EDA" w:rsidRDefault="00E3405F" w:rsidP="00DC0545">
    <w:pPr>
      <w:pStyle w:val="Header"/>
      <w:tabs>
        <w:tab w:val="clear" w:pos="9072"/>
        <w:tab w:val="right" w:pos="9214"/>
      </w:tabs>
      <w:rPr>
        <w:rFonts w:cstheme="minorBidi"/>
        <w:spacing w:val="0"/>
        <w:lang w:eastAsia="en-US"/>
      </w:rPr>
    </w:pPr>
    <w:r w:rsidRPr="00BB5DB6">
      <w:rPr>
        <w:b/>
        <w:bCs/>
        <w:noProof/>
        <w:color w:val="FFFFFF"/>
        <w:spacing w:val="-2"/>
        <w:sz w:val="2"/>
        <w:szCs w:val="2"/>
        <w:lang w:eastAsia="en-GB"/>
      </w:rPr>
      <w:drawing>
        <wp:anchor distT="0" distB="0" distL="114300" distR="114300" simplePos="0" relativeHeight="251662336" behindDoc="1" locked="0" layoutInCell="1" allowOverlap="1" wp14:anchorId="65B16A63" wp14:editId="548C419B">
          <wp:simplePos x="0" y="0"/>
          <wp:positionH relativeFrom="column">
            <wp:posOffset>4445</wp:posOffset>
          </wp:positionH>
          <wp:positionV relativeFrom="paragraph">
            <wp:posOffset>-326390</wp:posOffset>
          </wp:positionV>
          <wp:extent cx="1180800" cy="792000"/>
          <wp:effectExtent l="0" t="0" r="0" b="0"/>
          <wp:wrapNone/>
          <wp:docPr id="7" name="Picture 7" descr="logo ETICS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ETICS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4EF">
      <w:tab/>
      <w:t xml:space="preserve">– </w:t>
    </w:r>
    <w:r w:rsidR="00E544EF">
      <w:fldChar w:fldCharType="begin"/>
    </w:r>
    <w:r w:rsidR="00E544EF">
      <w:instrText xml:space="preserve"> PAGE   \* MERGEFORMAT </w:instrText>
    </w:r>
    <w:r w:rsidR="00E544EF">
      <w:fldChar w:fldCharType="separate"/>
    </w:r>
    <w:r w:rsidR="00EB3BE6">
      <w:rPr>
        <w:noProof/>
      </w:rPr>
      <w:t>1</w:t>
    </w:r>
    <w:r w:rsidR="00E544EF">
      <w:rPr>
        <w:noProof/>
      </w:rPr>
      <w:fldChar w:fldCharType="end"/>
    </w:r>
    <w:r w:rsidR="00E544EF">
      <w:rPr>
        <w:noProof/>
      </w:rPr>
      <w:t xml:space="preserve"> –</w:t>
    </w:r>
    <w:r w:rsidR="00E544EF">
      <w:rPr>
        <w:noProof/>
      </w:rPr>
      <w:tab/>
    </w:r>
    <w:r>
      <w:rPr>
        <w:noProof/>
      </w:rPr>
      <w:t>OD ECS 032-F1</w:t>
    </w:r>
  </w:p>
  <w:p w14:paraId="2DA62051" w14:textId="0E96763C" w:rsidR="00FB66B1" w:rsidRPr="00E544EF" w:rsidRDefault="00D32EDA" w:rsidP="00BA640E">
    <w:pPr>
      <w:pStyle w:val="Header"/>
      <w:tabs>
        <w:tab w:val="clear" w:pos="9072"/>
        <w:tab w:val="right" w:pos="9214"/>
      </w:tabs>
    </w:pPr>
    <w:r>
      <w:tab/>
    </w:r>
    <w:r>
      <w:tab/>
    </w:r>
    <w:r w:rsidR="00604827">
      <w:t xml:space="preserve">April 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1" w15:restartNumberingAfterBreak="0">
    <w:nsid w:val="053439F2"/>
    <w:multiLevelType w:val="hybridMultilevel"/>
    <w:tmpl w:val="517EB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845"/>
    <w:multiLevelType w:val="multilevel"/>
    <w:tmpl w:val="E964633A"/>
    <w:numStyleLink w:val="Headings"/>
  </w:abstractNum>
  <w:abstractNum w:abstractNumId="3" w15:restartNumberingAfterBreak="0">
    <w:nsid w:val="0A0F21B5"/>
    <w:multiLevelType w:val="multilevel"/>
    <w:tmpl w:val="8A464180"/>
    <w:lvl w:ilvl="0">
      <w:start w:val="1"/>
      <w:numFmt w:val="upperLetter"/>
      <w:pStyle w:val="ANNEXtitle"/>
      <w:suff w:val="nothing"/>
      <w:lvlText w:val="Annex %1"/>
      <w:lvlJc w:val="center"/>
      <w:pPr>
        <w:ind w:left="1901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4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5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824"/>
    <w:multiLevelType w:val="hybridMultilevel"/>
    <w:tmpl w:val="3962BF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1579D"/>
    <w:multiLevelType w:val="hybridMultilevel"/>
    <w:tmpl w:val="B0CADA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7F9F"/>
    <w:multiLevelType w:val="hybridMultilevel"/>
    <w:tmpl w:val="BB4CF4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4317"/>
    <w:multiLevelType w:val="hybridMultilevel"/>
    <w:tmpl w:val="3836D1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00C364B"/>
    <w:multiLevelType w:val="hybridMultilevel"/>
    <w:tmpl w:val="23003966"/>
    <w:lvl w:ilvl="0" w:tplc="60EEE73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4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5" w15:restartNumberingAfterBreak="0">
    <w:nsid w:val="329710D0"/>
    <w:multiLevelType w:val="hybridMultilevel"/>
    <w:tmpl w:val="5664CBE2"/>
    <w:lvl w:ilvl="0" w:tplc="A5AAF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7" w15:restartNumberingAfterBreak="0">
    <w:nsid w:val="3B1D04B3"/>
    <w:multiLevelType w:val="hybridMultilevel"/>
    <w:tmpl w:val="10642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3819"/>
    <w:multiLevelType w:val="multilevel"/>
    <w:tmpl w:val="3AA63D4C"/>
    <w:styleLink w:val="Annexes"/>
    <w:lvl w:ilvl="0">
      <w:start w:val="1"/>
      <w:numFmt w:val="upperLetter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9" w15:restartNumberingAfterBreak="0">
    <w:nsid w:val="445355C0"/>
    <w:multiLevelType w:val="hybridMultilevel"/>
    <w:tmpl w:val="5C3AA154"/>
    <w:lvl w:ilvl="0" w:tplc="829AB962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35D0"/>
    <w:multiLevelType w:val="hybridMultilevel"/>
    <w:tmpl w:val="B1E8BB42"/>
    <w:lvl w:ilvl="0" w:tplc="4E68459C">
      <w:start w:val="1"/>
      <w:numFmt w:val="lowerLetter"/>
      <w:pStyle w:val="List-Alpha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3" w15:restartNumberingAfterBreak="0">
    <w:nsid w:val="51E92239"/>
    <w:multiLevelType w:val="hybridMultilevel"/>
    <w:tmpl w:val="26A877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6449D"/>
    <w:multiLevelType w:val="hybridMultilevel"/>
    <w:tmpl w:val="048008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7" w15:restartNumberingAfterBreak="0">
    <w:nsid w:val="6578005B"/>
    <w:multiLevelType w:val="hybridMultilevel"/>
    <w:tmpl w:val="2D00E6B4"/>
    <w:lvl w:ilvl="0" w:tplc="3146BDBA">
      <w:start w:val="1"/>
      <w:numFmt w:val="bullet"/>
      <w:pStyle w:val="Lis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72BE2"/>
    <w:multiLevelType w:val="hybridMultilevel"/>
    <w:tmpl w:val="330E0D2E"/>
    <w:lvl w:ilvl="0" w:tplc="B97446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77AB4"/>
    <w:multiLevelType w:val="hybridMultilevel"/>
    <w:tmpl w:val="3AFAF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9609A"/>
    <w:multiLevelType w:val="hybridMultilevel"/>
    <w:tmpl w:val="5D2612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00CB1"/>
    <w:multiLevelType w:val="hybridMultilevel"/>
    <w:tmpl w:val="08005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14"/>
  </w:num>
  <w:num w:numId="5">
    <w:abstractNumId w:val="13"/>
  </w:num>
  <w:num w:numId="6">
    <w:abstractNumId w:val="0"/>
  </w:num>
  <w:num w:numId="7">
    <w:abstractNumId w:val="22"/>
  </w:num>
  <w:num w:numId="8">
    <w:abstractNumId w:val="4"/>
  </w:num>
  <w:num w:numId="9">
    <w:abstractNumId w:val="25"/>
  </w:num>
  <w:num w:numId="10">
    <w:abstractNumId w:val="11"/>
  </w:num>
  <w:num w:numId="11">
    <w:abstractNumId w:val="32"/>
  </w:num>
  <w:num w:numId="12">
    <w:abstractNumId w:val="10"/>
  </w:num>
  <w:num w:numId="13">
    <w:abstractNumId w:val="5"/>
  </w:num>
  <w:num w:numId="14">
    <w:abstractNumId w:val="21"/>
  </w:num>
  <w:num w:numId="15">
    <w:abstractNumId w:val="18"/>
  </w:num>
  <w:num w:numId="16">
    <w:abstractNumId w:val="16"/>
  </w:num>
  <w:num w:numId="17">
    <w:abstractNumId w:val="2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18">
    <w:abstractNumId w:val="19"/>
  </w:num>
  <w:num w:numId="19">
    <w:abstractNumId w:val="3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9"/>
  </w:num>
  <w:num w:numId="31">
    <w:abstractNumId w:val="12"/>
  </w:num>
  <w:num w:numId="32">
    <w:abstractNumId w:val="1"/>
  </w:num>
  <w:num w:numId="33">
    <w:abstractNumId w:val="6"/>
  </w:num>
  <w:num w:numId="34">
    <w:abstractNumId w:val="9"/>
  </w:num>
  <w:num w:numId="35">
    <w:abstractNumId w:val="30"/>
  </w:num>
  <w:num w:numId="36">
    <w:abstractNumId w:val="24"/>
  </w:num>
  <w:num w:numId="37">
    <w:abstractNumId w:val="15"/>
  </w:num>
  <w:num w:numId="38">
    <w:abstractNumId w:val="28"/>
  </w:num>
  <w:num w:numId="39">
    <w:abstractNumId w:val="7"/>
  </w:num>
  <w:num w:numId="40">
    <w:abstractNumId w:val="8"/>
  </w:num>
  <w:num w:numId="41">
    <w:abstractNumId w:val="17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DD"/>
    <w:rsid w:val="00004879"/>
    <w:rsid w:val="00021F17"/>
    <w:rsid w:val="000242F6"/>
    <w:rsid w:val="0004791E"/>
    <w:rsid w:val="00057515"/>
    <w:rsid w:val="00060F17"/>
    <w:rsid w:val="00061A47"/>
    <w:rsid w:val="0006239F"/>
    <w:rsid w:val="00063705"/>
    <w:rsid w:val="00063F81"/>
    <w:rsid w:val="00071CBC"/>
    <w:rsid w:val="00072C36"/>
    <w:rsid w:val="0007505A"/>
    <w:rsid w:val="000838C2"/>
    <w:rsid w:val="00083F70"/>
    <w:rsid w:val="00084036"/>
    <w:rsid w:val="000925E0"/>
    <w:rsid w:val="00093D18"/>
    <w:rsid w:val="00094A1E"/>
    <w:rsid w:val="000A0AA3"/>
    <w:rsid w:val="000A4EAD"/>
    <w:rsid w:val="000A64E4"/>
    <w:rsid w:val="000B2992"/>
    <w:rsid w:val="000C2FC0"/>
    <w:rsid w:val="000C7D59"/>
    <w:rsid w:val="000D48CA"/>
    <w:rsid w:val="000E41DA"/>
    <w:rsid w:val="000E51D6"/>
    <w:rsid w:val="000F78DE"/>
    <w:rsid w:val="001178A8"/>
    <w:rsid w:val="00125F34"/>
    <w:rsid w:val="001305EA"/>
    <w:rsid w:val="001307F6"/>
    <w:rsid w:val="00133833"/>
    <w:rsid w:val="00136DE9"/>
    <w:rsid w:val="00142D9C"/>
    <w:rsid w:val="00154BD1"/>
    <w:rsid w:val="00155B0F"/>
    <w:rsid w:val="0016236D"/>
    <w:rsid w:val="0016746C"/>
    <w:rsid w:val="0017522C"/>
    <w:rsid w:val="0017535C"/>
    <w:rsid w:val="00177B7E"/>
    <w:rsid w:val="00181419"/>
    <w:rsid w:val="00182317"/>
    <w:rsid w:val="00191C05"/>
    <w:rsid w:val="00194A7C"/>
    <w:rsid w:val="001A092F"/>
    <w:rsid w:val="001A5BE9"/>
    <w:rsid w:val="001C22AB"/>
    <w:rsid w:val="001C2D6D"/>
    <w:rsid w:val="001D5AA2"/>
    <w:rsid w:val="001E0E03"/>
    <w:rsid w:val="001E305B"/>
    <w:rsid w:val="001E59ED"/>
    <w:rsid w:val="001F1399"/>
    <w:rsid w:val="00205D3B"/>
    <w:rsid w:val="00250A7F"/>
    <w:rsid w:val="00251707"/>
    <w:rsid w:val="002520EE"/>
    <w:rsid w:val="0026233F"/>
    <w:rsid w:val="002627C9"/>
    <w:rsid w:val="00266C0A"/>
    <w:rsid w:val="00272872"/>
    <w:rsid w:val="002812A5"/>
    <w:rsid w:val="002914DE"/>
    <w:rsid w:val="00291EB1"/>
    <w:rsid w:val="002B581E"/>
    <w:rsid w:val="002C4694"/>
    <w:rsid w:val="002D191C"/>
    <w:rsid w:val="002D37A9"/>
    <w:rsid w:val="002E4DE9"/>
    <w:rsid w:val="002E7E38"/>
    <w:rsid w:val="002F0A7D"/>
    <w:rsid w:val="002F34D9"/>
    <w:rsid w:val="002F6E15"/>
    <w:rsid w:val="003038E8"/>
    <w:rsid w:val="00307F10"/>
    <w:rsid w:val="003525DA"/>
    <w:rsid w:val="0035601D"/>
    <w:rsid w:val="00364C4E"/>
    <w:rsid w:val="003727B8"/>
    <w:rsid w:val="00383E03"/>
    <w:rsid w:val="00390430"/>
    <w:rsid w:val="00393729"/>
    <w:rsid w:val="00396AB7"/>
    <w:rsid w:val="003A487D"/>
    <w:rsid w:val="003B608A"/>
    <w:rsid w:val="003D489A"/>
    <w:rsid w:val="003E4771"/>
    <w:rsid w:val="00425789"/>
    <w:rsid w:val="0042753D"/>
    <w:rsid w:val="00434F21"/>
    <w:rsid w:val="0043639B"/>
    <w:rsid w:val="00437094"/>
    <w:rsid w:val="004430A3"/>
    <w:rsid w:val="004455EF"/>
    <w:rsid w:val="0046084A"/>
    <w:rsid w:val="004664C2"/>
    <w:rsid w:val="00472780"/>
    <w:rsid w:val="00475FB0"/>
    <w:rsid w:val="0048060D"/>
    <w:rsid w:val="00482127"/>
    <w:rsid w:val="004825D0"/>
    <w:rsid w:val="00484E7E"/>
    <w:rsid w:val="00491663"/>
    <w:rsid w:val="004A23A9"/>
    <w:rsid w:val="004A2629"/>
    <w:rsid w:val="004B7E04"/>
    <w:rsid w:val="004C0356"/>
    <w:rsid w:val="004E57B5"/>
    <w:rsid w:val="004E72B5"/>
    <w:rsid w:val="004F11C0"/>
    <w:rsid w:val="004F1BFA"/>
    <w:rsid w:val="004F34CB"/>
    <w:rsid w:val="004F51B7"/>
    <w:rsid w:val="00500C9B"/>
    <w:rsid w:val="00504766"/>
    <w:rsid w:val="00522EC1"/>
    <w:rsid w:val="0053364E"/>
    <w:rsid w:val="005365FC"/>
    <w:rsid w:val="00536EC4"/>
    <w:rsid w:val="0054235D"/>
    <w:rsid w:val="0054377D"/>
    <w:rsid w:val="00571408"/>
    <w:rsid w:val="00592737"/>
    <w:rsid w:val="005B40EF"/>
    <w:rsid w:val="005C0D73"/>
    <w:rsid w:val="005C5D52"/>
    <w:rsid w:val="005D1C94"/>
    <w:rsid w:val="005E18A0"/>
    <w:rsid w:val="005E30E5"/>
    <w:rsid w:val="005E3C1D"/>
    <w:rsid w:val="005F0E1E"/>
    <w:rsid w:val="005F727E"/>
    <w:rsid w:val="006024E1"/>
    <w:rsid w:val="00603DAF"/>
    <w:rsid w:val="00604827"/>
    <w:rsid w:val="0060782F"/>
    <w:rsid w:val="006213EE"/>
    <w:rsid w:val="00632156"/>
    <w:rsid w:val="00635938"/>
    <w:rsid w:val="0063616F"/>
    <w:rsid w:val="00642519"/>
    <w:rsid w:val="00642F8B"/>
    <w:rsid w:val="0065795F"/>
    <w:rsid w:val="00677357"/>
    <w:rsid w:val="006802B4"/>
    <w:rsid w:val="00687200"/>
    <w:rsid w:val="00695F75"/>
    <w:rsid w:val="00697D2D"/>
    <w:rsid w:val="006A4628"/>
    <w:rsid w:val="006A5816"/>
    <w:rsid w:val="006B4BE7"/>
    <w:rsid w:val="006C3282"/>
    <w:rsid w:val="006D76F3"/>
    <w:rsid w:val="006E013F"/>
    <w:rsid w:val="006E1465"/>
    <w:rsid w:val="007019AF"/>
    <w:rsid w:val="00717786"/>
    <w:rsid w:val="007538F9"/>
    <w:rsid w:val="00763A93"/>
    <w:rsid w:val="00764FAA"/>
    <w:rsid w:val="007651FE"/>
    <w:rsid w:val="00767CA9"/>
    <w:rsid w:val="0077277B"/>
    <w:rsid w:val="00772960"/>
    <w:rsid w:val="007755BF"/>
    <w:rsid w:val="007768A1"/>
    <w:rsid w:val="00777E9C"/>
    <w:rsid w:val="00785A04"/>
    <w:rsid w:val="007923F2"/>
    <w:rsid w:val="007A5B16"/>
    <w:rsid w:val="007A6DFB"/>
    <w:rsid w:val="007A7C3C"/>
    <w:rsid w:val="007C7415"/>
    <w:rsid w:val="007D312F"/>
    <w:rsid w:val="007D32AA"/>
    <w:rsid w:val="007D7798"/>
    <w:rsid w:val="007E32F3"/>
    <w:rsid w:val="007E6FE1"/>
    <w:rsid w:val="007F2A8E"/>
    <w:rsid w:val="007F3DB7"/>
    <w:rsid w:val="007F3EE6"/>
    <w:rsid w:val="00804825"/>
    <w:rsid w:val="00810046"/>
    <w:rsid w:val="0081179C"/>
    <w:rsid w:val="00815DDA"/>
    <w:rsid w:val="00820DA6"/>
    <w:rsid w:val="00821A90"/>
    <w:rsid w:val="0082605E"/>
    <w:rsid w:val="00830E42"/>
    <w:rsid w:val="00830E6E"/>
    <w:rsid w:val="00836289"/>
    <w:rsid w:val="008371B8"/>
    <w:rsid w:val="00860B91"/>
    <w:rsid w:val="00880C54"/>
    <w:rsid w:val="00887D6C"/>
    <w:rsid w:val="00892B77"/>
    <w:rsid w:val="008960DB"/>
    <w:rsid w:val="00897CF0"/>
    <w:rsid w:val="008A6CBE"/>
    <w:rsid w:val="008C331B"/>
    <w:rsid w:val="008E0FDB"/>
    <w:rsid w:val="008F794C"/>
    <w:rsid w:val="00900B2C"/>
    <w:rsid w:val="00904E4A"/>
    <w:rsid w:val="00905B6D"/>
    <w:rsid w:val="009072BE"/>
    <w:rsid w:val="00914755"/>
    <w:rsid w:val="00930834"/>
    <w:rsid w:val="009308DB"/>
    <w:rsid w:val="00942959"/>
    <w:rsid w:val="00945A12"/>
    <w:rsid w:val="00946771"/>
    <w:rsid w:val="00963E22"/>
    <w:rsid w:val="00965D54"/>
    <w:rsid w:val="00966831"/>
    <w:rsid w:val="00967E20"/>
    <w:rsid w:val="00972311"/>
    <w:rsid w:val="00974CC7"/>
    <w:rsid w:val="009812B7"/>
    <w:rsid w:val="0098254F"/>
    <w:rsid w:val="0098302F"/>
    <w:rsid w:val="00983F44"/>
    <w:rsid w:val="0098710C"/>
    <w:rsid w:val="009910A4"/>
    <w:rsid w:val="009957B3"/>
    <w:rsid w:val="009B199A"/>
    <w:rsid w:val="009C0A62"/>
    <w:rsid w:val="009C34B8"/>
    <w:rsid w:val="009D029E"/>
    <w:rsid w:val="009D5AB6"/>
    <w:rsid w:val="009E3E55"/>
    <w:rsid w:val="00A20F40"/>
    <w:rsid w:val="00A21206"/>
    <w:rsid w:val="00A272D1"/>
    <w:rsid w:val="00A376A4"/>
    <w:rsid w:val="00A37DBE"/>
    <w:rsid w:val="00A43783"/>
    <w:rsid w:val="00A442E8"/>
    <w:rsid w:val="00A44A53"/>
    <w:rsid w:val="00A46B65"/>
    <w:rsid w:val="00A52064"/>
    <w:rsid w:val="00A522F7"/>
    <w:rsid w:val="00A5438A"/>
    <w:rsid w:val="00A5592C"/>
    <w:rsid w:val="00A571A5"/>
    <w:rsid w:val="00A647D8"/>
    <w:rsid w:val="00A85049"/>
    <w:rsid w:val="00A96E4D"/>
    <w:rsid w:val="00A97006"/>
    <w:rsid w:val="00AA25AA"/>
    <w:rsid w:val="00AA6C31"/>
    <w:rsid w:val="00AB0D4E"/>
    <w:rsid w:val="00AB3E18"/>
    <w:rsid w:val="00AB4161"/>
    <w:rsid w:val="00AC1F97"/>
    <w:rsid w:val="00AC3143"/>
    <w:rsid w:val="00AC5549"/>
    <w:rsid w:val="00AD2459"/>
    <w:rsid w:val="00AD387A"/>
    <w:rsid w:val="00AD7A02"/>
    <w:rsid w:val="00AD7D66"/>
    <w:rsid w:val="00AE0023"/>
    <w:rsid w:val="00AE2E27"/>
    <w:rsid w:val="00AE3686"/>
    <w:rsid w:val="00AF1ED0"/>
    <w:rsid w:val="00AF6146"/>
    <w:rsid w:val="00B04C0D"/>
    <w:rsid w:val="00B067E5"/>
    <w:rsid w:val="00B134A7"/>
    <w:rsid w:val="00B20ED8"/>
    <w:rsid w:val="00B2799D"/>
    <w:rsid w:val="00B3292B"/>
    <w:rsid w:val="00B33E6C"/>
    <w:rsid w:val="00B34E53"/>
    <w:rsid w:val="00B3742D"/>
    <w:rsid w:val="00B44B2F"/>
    <w:rsid w:val="00B44E87"/>
    <w:rsid w:val="00B51C85"/>
    <w:rsid w:val="00B601DF"/>
    <w:rsid w:val="00B649F4"/>
    <w:rsid w:val="00B66B5D"/>
    <w:rsid w:val="00B716C7"/>
    <w:rsid w:val="00B72B80"/>
    <w:rsid w:val="00B73B2A"/>
    <w:rsid w:val="00B8601B"/>
    <w:rsid w:val="00BA640E"/>
    <w:rsid w:val="00BA73FC"/>
    <w:rsid w:val="00BA7B98"/>
    <w:rsid w:val="00BB0765"/>
    <w:rsid w:val="00BB32A2"/>
    <w:rsid w:val="00BB6462"/>
    <w:rsid w:val="00BC3D15"/>
    <w:rsid w:val="00BC7822"/>
    <w:rsid w:val="00BD0217"/>
    <w:rsid w:val="00BD0D7A"/>
    <w:rsid w:val="00BD1686"/>
    <w:rsid w:val="00BE0932"/>
    <w:rsid w:val="00BE218A"/>
    <w:rsid w:val="00BF1BA7"/>
    <w:rsid w:val="00BF22F9"/>
    <w:rsid w:val="00BF6FE8"/>
    <w:rsid w:val="00C04D0F"/>
    <w:rsid w:val="00C1239B"/>
    <w:rsid w:val="00C12FEF"/>
    <w:rsid w:val="00C20342"/>
    <w:rsid w:val="00C275F9"/>
    <w:rsid w:val="00C408ED"/>
    <w:rsid w:val="00C422C6"/>
    <w:rsid w:val="00C86157"/>
    <w:rsid w:val="00CB1737"/>
    <w:rsid w:val="00CB54A3"/>
    <w:rsid w:val="00CC2AE9"/>
    <w:rsid w:val="00CD492D"/>
    <w:rsid w:val="00CE55A1"/>
    <w:rsid w:val="00CE6961"/>
    <w:rsid w:val="00D02B37"/>
    <w:rsid w:val="00D2540F"/>
    <w:rsid w:val="00D32460"/>
    <w:rsid w:val="00D32EDA"/>
    <w:rsid w:val="00D43124"/>
    <w:rsid w:val="00D46595"/>
    <w:rsid w:val="00D5222A"/>
    <w:rsid w:val="00D6121D"/>
    <w:rsid w:val="00D6189D"/>
    <w:rsid w:val="00D67226"/>
    <w:rsid w:val="00D7001D"/>
    <w:rsid w:val="00D7183A"/>
    <w:rsid w:val="00D81279"/>
    <w:rsid w:val="00D96540"/>
    <w:rsid w:val="00DB4FD7"/>
    <w:rsid w:val="00DC0545"/>
    <w:rsid w:val="00DC1DAB"/>
    <w:rsid w:val="00DD2064"/>
    <w:rsid w:val="00DE2A31"/>
    <w:rsid w:val="00DE5ABB"/>
    <w:rsid w:val="00DE786F"/>
    <w:rsid w:val="00DF079E"/>
    <w:rsid w:val="00DF10AC"/>
    <w:rsid w:val="00DF1751"/>
    <w:rsid w:val="00DF466C"/>
    <w:rsid w:val="00DF4925"/>
    <w:rsid w:val="00DF7220"/>
    <w:rsid w:val="00E020B9"/>
    <w:rsid w:val="00E11C80"/>
    <w:rsid w:val="00E144F2"/>
    <w:rsid w:val="00E16C1A"/>
    <w:rsid w:val="00E230DD"/>
    <w:rsid w:val="00E255DC"/>
    <w:rsid w:val="00E269B1"/>
    <w:rsid w:val="00E3405F"/>
    <w:rsid w:val="00E3520E"/>
    <w:rsid w:val="00E42A86"/>
    <w:rsid w:val="00E43E58"/>
    <w:rsid w:val="00E46868"/>
    <w:rsid w:val="00E47E98"/>
    <w:rsid w:val="00E52AA0"/>
    <w:rsid w:val="00E544EF"/>
    <w:rsid w:val="00E571E3"/>
    <w:rsid w:val="00E66793"/>
    <w:rsid w:val="00E77B30"/>
    <w:rsid w:val="00E827E2"/>
    <w:rsid w:val="00E83F1E"/>
    <w:rsid w:val="00E93535"/>
    <w:rsid w:val="00EA0349"/>
    <w:rsid w:val="00EA1EC0"/>
    <w:rsid w:val="00EA4064"/>
    <w:rsid w:val="00EA4A40"/>
    <w:rsid w:val="00EB0597"/>
    <w:rsid w:val="00EB3BE6"/>
    <w:rsid w:val="00EC7AA6"/>
    <w:rsid w:val="00ED0EE3"/>
    <w:rsid w:val="00EE1EC3"/>
    <w:rsid w:val="00EE5190"/>
    <w:rsid w:val="00EF2CCD"/>
    <w:rsid w:val="00EF3D13"/>
    <w:rsid w:val="00EF4B6C"/>
    <w:rsid w:val="00EF651E"/>
    <w:rsid w:val="00F1623A"/>
    <w:rsid w:val="00F22ADB"/>
    <w:rsid w:val="00F41094"/>
    <w:rsid w:val="00F451E7"/>
    <w:rsid w:val="00F466CD"/>
    <w:rsid w:val="00F52DBA"/>
    <w:rsid w:val="00F6319F"/>
    <w:rsid w:val="00F643CD"/>
    <w:rsid w:val="00F84966"/>
    <w:rsid w:val="00F92173"/>
    <w:rsid w:val="00F959C4"/>
    <w:rsid w:val="00F96650"/>
    <w:rsid w:val="00FA0E0D"/>
    <w:rsid w:val="00FA259C"/>
    <w:rsid w:val="00FA2CCA"/>
    <w:rsid w:val="00FB35CC"/>
    <w:rsid w:val="00FB470C"/>
    <w:rsid w:val="00FB66B1"/>
    <w:rsid w:val="00FB6747"/>
    <w:rsid w:val="00FC09CF"/>
    <w:rsid w:val="00FE1296"/>
    <w:rsid w:val="00FE431B"/>
    <w:rsid w:val="00FE78C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BBFCF8"/>
  <w15:docId w15:val="{FAC2724F-0878-43AB-AB9C-8D48435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A8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1178A8"/>
    <w:pPr>
      <w:keepNext/>
      <w:numPr>
        <w:numId w:val="17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1178A8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1178A8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qFormat/>
    <w:rsid w:val="001178A8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qFormat/>
    <w:rsid w:val="001178A8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qFormat/>
    <w:rsid w:val="001178A8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qFormat/>
    <w:rsid w:val="001178A8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qFormat/>
    <w:rsid w:val="001178A8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qFormat/>
    <w:rsid w:val="001178A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8A8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link w:val="FooterChar"/>
    <w:uiPriority w:val="99"/>
    <w:rsid w:val="001178A8"/>
  </w:style>
  <w:style w:type="character" w:styleId="PageNumber">
    <w:name w:val="page number"/>
    <w:uiPriority w:val="29"/>
    <w:unhideWhenUsed/>
    <w:rsid w:val="001178A8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178A8"/>
    <w:rPr>
      <w:rFonts w:ascii="Arial" w:hAnsi="Arial"/>
      <w:position w:val="4"/>
      <w:sz w:val="16"/>
      <w:szCs w:val="16"/>
      <w:vertAlign w:val="baseline"/>
    </w:rPr>
  </w:style>
  <w:style w:type="paragraph" w:styleId="BodyText">
    <w:name w:val="Body Text"/>
    <w:basedOn w:val="Normal"/>
    <w:semiHidden/>
    <w:pPr>
      <w:spacing w:after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pPr>
      <w:spacing w:after="120"/>
      <w:ind w:left="283"/>
    </w:pPr>
    <w:rPr>
      <w:rFonts w:ascii="Times New Roman" w:hAnsi="Times New Roman" w:cs="Times New Roman"/>
    </w:rPr>
  </w:style>
  <w:style w:type="paragraph" w:styleId="List">
    <w:name w:val="List"/>
    <w:basedOn w:val="Normal"/>
    <w:qFormat/>
    <w:rsid w:val="001178A8"/>
    <w:pPr>
      <w:tabs>
        <w:tab w:val="left" w:pos="340"/>
      </w:tabs>
      <w:snapToGrid w:val="0"/>
      <w:spacing w:after="100"/>
      <w:ind w:left="340" w:hanging="340"/>
    </w:pPr>
  </w:style>
  <w:style w:type="paragraph" w:styleId="List2">
    <w:name w:val="List 2"/>
    <w:basedOn w:val="List"/>
    <w:rsid w:val="001178A8"/>
    <w:pPr>
      <w:tabs>
        <w:tab w:val="clear" w:pos="340"/>
        <w:tab w:val="left" w:pos="680"/>
      </w:tabs>
      <w:ind w:left="680"/>
    </w:pPr>
  </w:style>
  <w:style w:type="paragraph" w:styleId="ListContinue">
    <w:name w:val="List Continue"/>
    <w:basedOn w:val="Normal"/>
    <w:rsid w:val="001178A8"/>
    <w:pPr>
      <w:snapToGrid w:val="0"/>
      <w:spacing w:after="100"/>
      <w:ind w:left="340"/>
    </w:pPr>
  </w:style>
  <w:style w:type="paragraph" w:styleId="ListBullet2">
    <w:name w:val="List Bullet 2"/>
    <w:basedOn w:val="ListBullet"/>
    <w:rsid w:val="001178A8"/>
    <w:pPr>
      <w:numPr>
        <w:numId w:val="8"/>
      </w:numPr>
      <w:tabs>
        <w:tab w:val="clear" w:pos="700"/>
      </w:tabs>
      <w:ind w:left="680" w:hanging="340"/>
    </w:pPr>
  </w:style>
  <w:style w:type="character" w:styleId="CommentReference">
    <w:name w:val="annotation reference"/>
    <w:semiHidden/>
    <w:rsid w:val="001178A8"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para1">
    <w:name w:val="para1"/>
    <w:basedOn w:val="Normal"/>
    <w:pPr>
      <w:tabs>
        <w:tab w:val="left" w:pos="567"/>
        <w:tab w:val="left" w:pos="709"/>
        <w:tab w:val="left" w:pos="851"/>
        <w:tab w:val="left" w:pos="2360"/>
        <w:tab w:val="left" w:pos="3512"/>
        <w:tab w:val="left" w:pos="4664"/>
        <w:tab w:val="left" w:pos="5816"/>
        <w:tab w:val="left" w:pos="6968"/>
        <w:tab w:val="left" w:pos="8120"/>
      </w:tabs>
      <w:ind w:right="56"/>
    </w:pPr>
    <w:rPr>
      <w:b/>
      <w:bCs/>
      <w:sz w:val="26"/>
      <w:szCs w:val="26"/>
    </w:rPr>
  </w:style>
  <w:style w:type="paragraph" w:customStyle="1" w:styleId="para2">
    <w:name w:val="para2"/>
    <w:basedOn w:val="Normal"/>
    <w:pPr>
      <w:tabs>
        <w:tab w:val="left" w:pos="709"/>
        <w:tab w:val="left" w:pos="2360"/>
        <w:tab w:val="left" w:pos="3512"/>
        <w:tab w:val="left" w:pos="4664"/>
        <w:tab w:val="left" w:pos="5816"/>
        <w:tab w:val="left" w:pos="6968"/>
        <w:tab w:val="left" w:pos="8120"/>
      </w:tabs>
      <w:ind w:right="56"/>
    </w:pPr>
    <w:rPr>
      <w:b/>
      <w:bCs/>
      <w:sz w:val="24"/>
      <w:szCs w:val="24"/>
    </w:rPr>
  </w:style>
  <w:style w:type="paragraph" w:customStyle="1" w:styleId="para3">
    <w:name w:val="para3"/>
    <w:basedOn w:val="Normal"/>
    <w:pPr>
      <w:tabs>
        <w:tab w:val="left" w:pos="851"/>
        <w:tab w:val="center" w:pos="4427"/>
        <w:tab w:val="right" w:pos="8787"/>
      </w:tabs>
      <w:ind w:right="56"/>
    </w:pPr>
    <w:rPr>
      <w:b/>
      <w:bCs/>
    </w:rPr>
  </w:style>
  <w:style w:type="paragraph" w:customStyle="1" w:styleId="Note">
    <w:name w:val="Note"/>
    <w:basedOn w:val="Normal"/>
  </w:style>
  <w:style w:type="paragraph" w:styleId="FootnoteText">
    <w:name w:val="footnote text"/>
    <w:basedOn w:val="Normal"/>
    <w:semiHidden/>
    <w:rsid w:val="001178A8"/>
    <w:pPr>
      <w:snapToGrid w:val="0"/>
      <w:spacing w:after="100"/>
      <w:ind w:left="284" w:hanging="284"/>
    </w:pPr>
    <w:rPr>
      <w:sz w:val="16"/>
      <w:szCs w:val="16"/>
    </w:rPr>
  </w:style>
  <w:style w:type="character" w:styleId="Hyperlink">
    <w:name w:val="Hyperlink"/>
    <w:uiPriority w:val="99"/>
    <w:rsid w:val="001178A8"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567"/>
    </w:pPr>
    <w:rPr>
      <w:snapToGrid w:val="0"/>
      <w:lang w:eastAsia="en-US"/>
    </w:rPr>
  </w:style>
  <w:style w:type="paragraph" w:styleId="BodyTextIndent3">
    <w:name w:val="Body Text Indent 3"/>
    <w:basedOn w:val="Normal"/>
    <w:semiHidden/>
    <w:pPr>
      <w:tabs>
        <w:tab w:val="left" w:pos="567"/>
        <w:tab w:val="left" w:pos="851"/>
        <w:tab w:val="left" w:pos="1315"/>
        <w:tab w:val="left" w:pos="1945"/>
        <w:tab w:val="left" w:pos="2575"/>
        <w:tab w:val="left" w:pos="3204"/>
        <w:tab w:val="left" w:pos="3834"/>
        <w:tab w:val="left" w:pos="4463"/>
        <w:tab w:val="left" w:pos="5093"/>
        <w:tab w:val="left" w:pos="5723"/>
        <w:tab w:val="left" w:pos="6352"/>
        <w:tab w:val="left" w:pos="6982"/>
        <w:tab w:val="left" w:pos="7611"/>
        <w:tab w:val="left" w:pos="8241"/>
      </w:tabs>
      <w:ind w:left="567"/>
    </w:pPr>
    <w:rPr>
      <w:snapToGrid w:val="0"/>
      <w:color w:val="FF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59"/>
    <w:semiHidden/>
    <w:rsid w:val="001178A8"/>
    <w:pPr>
      <w:spacing w:after="120"/>
      <w:ind w:left="1440" w:right="14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customStyle="1" w:styleId="Links12Einzug1cmN1">
    <w:name w:val="Links 12 Einzug 1 cm (N1)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rFonts w:cs="Times New Roman"/>
      <w:sz w:val="24"/>
      <w:lang w:val="de-DE" w:eastAsia="en-US"/>
    </w:rPr>
  </w:style>
  <w:style w:type="paragraph" w:styleId="BodyText2">
    <w:name w:val="Body Text 2"/>
    <w:basedOn w:val="Normal"/>
    <w:semiHidden/>
  </w:style>
  <w:style w:type="character" w:styleId="FollowedHyperlink">
    <w:name w:val="FollowedHyperlink"/>
    <w:basedOn w:val="Hyperlink"/>
    <w:uiPriority w:val="99"/>
    <w:rsid w:val="001178A8"/>
    <w:rPr>
      <w:color w:val="0000FF"/>
      <w:u w:val="single"/>
    </w:rPr>
  </w:style>
  <w:style w:type="paragraph" w:styleId="BodyText3">
    <w:name w:val="Body Text 3"/>
    <w:basedOn w:val="Normal"/>
    <w:semiHidden/>
    <w:pPr>
      <w:tabs>
        <w:tab w:val="left" w:pos="567"/>
        <w:tab w:val="left" w:pos="709"/>
        <w:tab w:val="left" w:pos="851"/>
        <w:tab w:val="left" w:pos="977"/>
        <w:tab w:val="center" w:pos="4427"/>
        <w:tab w:val="right" w:pos="8787"/>
      </w:tabs>
    </w:pPr>
    <w:rPr>
      <w:bCs/>
    </w:rPr>
  </w:style>
  <w:style w:type="character" w:customStyle="1" w:styleId="Heading1Char">
    <w:name w:val="Heading 1 Char"/>
    <w:basedOn w:val="DefaultParagraphFont"/>
    <w:link w:val="Heading1"/>
    <w:rsid w:val="001E0E03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178A8"/>
    <w:pPr>
      <w:ind w:left="567"/>
    </w:pPr>
  </w:style>
  <w:style w:type="paragraph" w:styleId="Revision">
    <w:name w:val="Revision"/>
    <w:hidden/>
    <w:uiPriority w:val="99"/>
    <w:semiHidden/>
    <w:rsid w:val="00B34E53"/>
    <w:rPr>
      <w:rFonts w:ascii="Arial" w:hAnsi="Arial" w:cs="Arial"/>
      <w:sz w:val="22"/>
      <w:szCs w:val="22"/>
      <w:lang w:val="fr-FR" w:eastAsia="zh-CN"/>
    </w:rPr>
  </w:style>
  <w:style w:type="paragraph" w:customStyle="1" w:styleId="Default">
    <w:name w:val="Default"/>
    <w:rsid w:val="00965D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57B3"/>
    <w:rPr>
      <w:rFonts w:ascii="Arial" w:hAnsi="Arial" w:cs="Arial"/>
      <w:spacing w:val="8"/>
      <w:lang w:val="en-GB" w:eastAsia="zh-CN"/>
    </w:rPr>
  </w:style>
  <w:style w:type="paragraph" w:customStyle="1" w:styleId="Links12N0">
    <w:name w:val="Links 12 (N0)"/>
    <w:basedOn w:val="Normal"/>
    <w:rsid w:val="009957B3"/>
    <w:pPr>
      <w:widowControl w:val="0"/>
      <w:overflowPunct w:val="0"/>
      <w:autoSpaceDE w:val="0"/>
      <w:autoSpaceDN w:val="0"/>
      <w:adjustRightInd w:val="0"/>
    </w:pPr>
    <w:rPr>
      <w:rFonts w:cs="Times New Roman"/>
      <w:sz w:val="24"/>
      <w:lang w:val="de-DE" w:eastAsia="de-DE"/>
    </w:rPr>
  </w:style>
  <w:style w:type="paragraph" w:customStyle="1" w:styleId="0">
    <w:name w:val="0"/>
    <w:basedOn w:val="Normal"/>
    <w:rsid w:val="00B66B5D"/>
    <w:pPr>
      <w:tabs>
        <w:tab w:val="center" w:pos="4536"/>
        <w:tab w:val="right" w:pos="9072"/>
      </w:tabs>
    </w:pPr>
  </w:style>
  <w:style w:type="paragraph" w:styleId="Title">
    <w:name w:val="Title"/>
    <w:basedOn w:val="MAIN-TITLE"/>
    <w:link w:val="TitleChar"/>
    <w:qFormat/>
    <w:rsid w:val="001178A8"/>
    <w:rPr>
      <w:kern w:val="28"/>
    </w:rPr>
  </w:style>
  <w:style w:type="character" w:customStyle="1" w:styleId="TitleChar">
    <w:name w:val="Title Char"/>
    <w:basedOn w:val="DefaultParagraphFont"/>
    <w:link w:val="Title"/>
    <w:rsid w:val="00B66B5D"/>
    <w:rPr>
      <w:rFonts w:ascii="Arial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rsid w:val="00B66B5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66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6B5D"/>
    <w:rPr>
      <w:rFonts w:ascii="Arial" w:hAnsi="Arial" w:cs="Arial"/>
      <w:spacing w:val="8"/>
      <w:lang w:val="en-GB" w:eastAsia="zh-CN"/>
    </w:rPr>
  </w:style>
  <w:style w:type="paragraph" w:styleId="TOCHeading">
    <w:name w:val="TOC Heading"/>
    <w:basedOn w:val="Heading1"/>
    <w:next w:val="Normal"/>
    <w:uiPriority w:val="39"/>
    <w:qFormat/>
    <w:rsid w:val="001178A8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styleId="TOC1">
    <w:name w:val="toc 1"/>
    <w:basedOn w:val="Normal"/>
    <w:uiPriority w:val="39"/>
    <w:qFormat/>
    <w:rsid w:val="001178A8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1178A8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1178A8"/>
    <w:pPr>
      <w:tabs>
        <w:tab w:val="clear" w:pos="993"/>
        <w:tab w:val="left" w:pos="1560"/>
      </w:tabs>
      <w:ind w:left="1446" w:hanging="992"/>
    </w:pPr>
  </w:style>
  <w:style w:type="paragraph" w:customStyle="1" w:styleId="IECEENote">
    <w:name w:val="IECEE Note"/>
    <w:basedOn w:val="Normal"/>
    <w:link w:val="IECEENoteChar"/>
    <w:qFormat/>
    <w:rsid w:val="000A0AA3"/>
    <w:pPr>
      <w:tabs>
        <w:tab w:val="left" w:pos="709"/>
      </w:tabs>
      <w:spacing w:before="240" w:after="240"/>
    </w:pPr>
    <w:rPr>
      <w:i/>
    </w:rPr>
  </w:style>
  <w:style w:type="character" w:styleId="IntenseEmphasis">
    <w:name w:val="Intense Emphasis"/>
    <w:qFormat/>
    <w:rsid w:val="001178A8"/>
    <w:rPr>
      <w:b/>
      <w:bCs/>
      <w:i/>
      <w:iCs/>
      <w:color w:val="auto"/>
    </w:rPr>
  </w:style>
  <w:style w:type="character" w:customStyle="1" w:styleId="IECEENoteChar">
    <w:name w:val="IECEE Note Char"/>
    <w:basedOn w:val="DefaultParagraphFont"/>
    <w:link w:val="IECEENote"/>
    <w:rsid w:val="000A0AA3"/>
    <w:rPr>
      <w:rFonts w:ascii="Arial" w:hAnsi="Arial" w:cs="Arial"/>
      <w:i/>
      <w:color w:val="000080"/>
      <w:lang w:eastAsia="zh-CN"/>
    </w:rPr>
  </w:style>
  <w:style w:type="character" w:styleId="Strong">
    <w:name w:val="Strong"/>
    <w:qFormat/>
    <w:rsid w:val="001178A8"/>
    <w:rPr>
      <w:rFonts w:cs="Arial"/>
      <w:b/>
      <w:bCs/>
      <w:i w:val="0"/>
      <w:spacing w:val="8"/>
      <w:lang w:val="en-GB" w:eastAsia="zh-CN" w:bidi="ar-SA"/>
    </w:rPr>
  </w:style>
  <w:style w:type="paragraph" w:styleId="Quote">
    <w:name w:val="Quote"/>
    <w:basedOn w:val="Normal"/>
    <w:next w:val="Normal"/>
    <w:link w:val="QuoteChar"/>
    <w:uiPriority w:val="29"/>
    <w:rsid w:val="004B7E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7E04"/>
    <w:rPr>
      <w:rFonts w:ascii="Arial" w:hAnsi="Arial" w:cs="Arial"/>
      <w:i/>
      <w:iCs/>
      <w:color w:val="000000" w:themeColor="text1"/>
      <w:sz w:val="22"/>
      <w:szCs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rsid w:val="000A0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AA3"/>
    <w:rPr>
      <w:rFonts w:ascii="Arial" w:hAnsi="Arial" w:cs="Arial"/>
      <w:b/>
      <w:bCs/>
      <w:i/>
      <w:iCs/>
      <w:color w:val="4F81BD" w:themeColor="accent1"/>
      <w:sz w:val="22"/>
      <w:szCs w:val="22"/>
      <w:lang w:eastAsia="zh-CN"/>
    </w:rPr>
  </w:style>
  <w:style w:type="paragraph" w:customStyle="1" w:styleId="List-Alpha">
    <w:name w:val="List-Alpha"/>
    <w:basedOn w:val="ListParagraph"/>
    <w:link w:val="List-AlphaChar"/>
    <w:qFormat/>
    <w:rsid w:val="000A0AA3"/>
    <w:pPr>
      <w:numPr>
        <w:numId w:val="1"/>
      </w:numPr>
      <w:ind w:left="851" w:hanging="425"/>
    </w:pPr>
  </w:style>
  <w:style w:type="paragraph" w:customStyle="1" w:styleId="List-Bullet">
    <w:name w:val="List-Bullet"/>
    <w:basedOn w:val="ListParagraph"/>
    <w:link w:val="List-BulletChar"/>
    <w:qFormat/>
    <w:rsid w:val="00A43783"/>
    <w:pPr>
      <w:numPr>
        <w:numId w:val="2"/>
      </w:numPr>
      <w:ind w:left="851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0AA3"/>
    <w:rPr>
      <w:rFonts w:ascii="Arial" w:hAnsi="Arial" w:cs="Arial"/>
      <w:spacing w:val="8"/>
      <w:lang w:val="en-GB" w:eastAsia="zh-CN"/>
    </w:rPr>
  </w:style>
  <w:style w:type="character" w:customStyle="1" w:styleId="List-AlphaChar">
    <w:name w:val="List-Alpha Char"/>
    <w:basedOn w:val="ListParagraphChar"/>
    <w:link w:val="List-Alpha"/>
    <w:rsid w:val="000A0AA3"/>
    <w:rPr>
      <w:rFonts w:ascii="Arial" w:hAnsi="Arial" w:cs="Arial"/>
      <w:spacing w:val="8"/>
      <w:lang w:val="en-GB" w:eastAsia="zh-CN"/>
    </w:rPr>
  </w:style>
  <w:style w:type="character" w:customStyle="1" w:styleId="List-BulletChar">
    <w:name w:val="List-Bullet Char"/>
    <w:basedOn w:val="ListParagraphChar"/>
    <w:link w:val="List-Bullet"/>
    <w:rsid w:val="00A43783"/>
    <w:rPr>
      <w:rFonts w:ascii="Arial" w:hAnsi="Arial" w:cs="Arial"/>
      <w:spacing w:val="8"/>
      <w:lang w:val="en-GB" w:eastAsia="zh-CN"/>
    </w:rPr>
  </w:style>
  <w:style w:type="paragraph" w:styleId="TOAHeading">
    <w:name w:val="toa heading"/>
    <w:basedOn w:val="Normal"/>
    <w:next w:val="Normal"/>
    <w:uiPriority w:val="99"/>
    <w:unhideWhenUsed/>
    <w:rsid w:val="001178A8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customStyle="1" w:styleId="CODE-TableCell">
    <w:name w:val="CODE-TableCell"/>
    <w:basedOn w:val="CODE"/>
    <w:qFormat/>
    <w:rsid w:val="001178A8"/>
    <w:rPr>
      <w:sz w:val="16"/>
    </w:rPr>
  </w:style>
  <w:style w:type="paragraph" w:customStyle="1" w:styleId="PARAGRAPH">
    <w:name w:val="PARAGRAPH"/>
    <w:link w:val="PARAGRAPHChar"/>
    <w:qFormat/>
    <w:rsid w:val="001178A8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Normal"/>
    <w:next w:val="Normal"/>
    <w:qFormat/>
    <w:rsid w:val="001178A8"/>
    <w:pPr>
      <w:snapToGrid w:val="0"/>
      <w:spacing w:before="100" w:after="200"/>
      <w:jc w:val="center"/>
    </w:pPr>
    <w:rPr>
      <w:b/>
      <w:bCs/>
    </w:rPr>
  </w:style>
  <w:style w:type="paragraph" w:customStyle="1" w:styleId="NOTE0">
    <w:name w:val="NOTE"/>
    <w:basedOn w:val="Normal"/>
    <w:qFormat/>
    <w:rsid w:val="001178A8"/>
    <w:pPr>
      <w:snapToGrid w:val="0"/>
      <w:spacing w:before="100" w:after="100"/>
    </w:pPr>
    <w:rPr>
      <w:sz w:val="16"/>
      <w:szCs w:val="16"/>
    </w:rPr>
  </w:style>
  <w:style w:type="paragraph" w:customStyle="1" w:styleId="FOREWORD">
    <w:name w:val="FOREWORD"/>
    <w:basedOn w:val="Normal"/>
    <w:rsid w:val="001178A8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qFormat/>
    <w:rsid w:val="001178A8"/>
    <w:pPr>
      <w:keepNext/>
      <w:jc w:val="center"/>
    </w:pPr>
    <w:rPr>
      <w:b/>
      <w:bCs/>
    </w:rPr>
  </w:style>
  <w:style w:type="paragraph" w:styleId="TOC4">
    <w:name w:val="toc 4"/>
    <w:basedOn w:val="TOC3"/>
    <w:semiHidden/>
    <w:rsid w:val="001178A8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1178A8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1178A8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1178A8"/>
    <w:pPr>
      <w:tabs>
        <w:tab w:val="right" w:pos="9070"/>
      </w:tabs>
    </w:pPr>
  </w:style>
  <w:style w:type="paragraph" w:styleId="TOC8">
    <w:name w:val="toc 8"/>
    <w:basedOn w:val="TOC1"/>
    <w:semiHidden/>
    <w:rsid w:val="001178A8"/>
    <w:pPr>
      <w:ind w:left="720" w:hanging="720"/>
    </w:pPr>
  </w:style>
  <w:style w:type="paragraph" w:styleId="TOC9">
    <w:name w:val="toc 9"/>
    <w:basedOn w:val="TOC1"/>
    <w:semiHidden/>
    <w:rsid w:val="001178A8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1178A8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1178A8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1178A8"/>
    <w:pPr>
      <w:tabs>
        <w:tab w:val="clear" w:pos="680"/>
        <w:tab w:val="left" w:pos="1021"/>
      </w:tabs>
      <w:ind w:left="1020"/>
    </w:pPr>
  </w:style>
  <w:style w:type="paragraph" w:customStyle="1" w:styleId="TABLE-col-heading">
    <w:name w:val="TABLE-col-heading"/>
    <w:basedOn w:val="PARAGRAPH"/>
    <w:qFormat/>
    <w:rsid w:val="001178A8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1178A8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1178A8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1178A8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1178A8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1178A8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1178A8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1178A8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1178A8"/>
    <w:pPr>
      <w:numPr>
        <w:numId w:val="5"/>
      </w:numPr>
    </w:pPr>
  </w:style>
  <w:style w:type="paragraph" w:styleId="ListBullet5">
    <w:name w:val="List Bullet 5"/>
    <w:basedOn w:val="ListBullet4"/>
    <w:rsid w:val="001178A8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1178A8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1178A8"/>
    <w:pPr>
      <w:tabs>
        <w:tab w:val="clear" w:pos="340"/>
        <w:tab w:val="left" w:pos="1021"/>
      </w:tabs>
      <w:ind w:left="1020"/>
    </w:pPr>
  </w:style>
  <w:style w:type="paragraph" w:styleId="ListBullet">
    <w:name w:val="List Bullet"/>
    <w:basedOn w:val="Normal"/>
    <w:qFormat/>
    <w:rsid w:val="001178A8"/>
    <w:pPr>
      <w:numPr>
        <w:numId w:val="9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1178A8"/>
    <w:rPr>
      <w:vertAlign w:val="superscript"/>
    </w:rPr>
  </w:style>
  <w:style w:type="paragraph" w:customStyle="1" w:styleId="TABFIGfootnote">
    <w:name w:val="TAB_FIG_footnote"/>
    <w:basedOn w:val="FootnoteText"/>
    <w:rsid w:val="001178A8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1178A8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1178A8"/>
    <w:pPr>
      <w:spacing w:before="60" w:after="60"/>
      <w:jc w:val="left"/>
    </w:pPr>
    <w:rPr>
      <w:bCs/>
      <w:sz w:val="16"/>
    </w:rPr>
  </w:style>
  <w:style w:type="paragraph" w:styleId="ListContinue2">
    <w:name w:val="List Continue 2"/>
    <w:basedOn w:val="ListContinue"/>
    <w:rsid w:val="001178A8"/>
    <w:pPr>
      <w:ind w:left="680"/>
    </w:pPr>
  </w:style>
  <w:style w:type="paragraph" w:styleId="ListContinue3">
    <w:name w:val="List Continue 3"/>
    <w:basedOn w:val="ListContinue2"/>
    <w:rsid w:val="001178A8"/>
    <w:pPr>
      <w:ind w:left="1021"/>
    </w:pPr>
  </w:style>
  <w:style w:type="paragraph" w:styleId="ListContinue4">
    <w:name w:val="List Continue 4"/>
    <w:basedOn w:val="ListContinue3"/>
    <w:rsid w:val="001178A8"/>
    <w:pPr>
      <w:ind w:left="1361"/>
    </w:pPr>
  </w:style>
  <w:style w:type="paragraph" w:styleId="ListContinue5">
    <w:name w:val="List Continue 5"/>
    <w:basedOn w:val="ListContinue4"/>
    <w:rsid w:val="001178A8"/>
    <w:pPr>
      <w:ind w:left="1701"/>
    </w:pPr>
  </w:style>
  <w:style w:type="paragraph" w:styleId="List5">
    <w:name w:val="List 5"/>
    <w:basedOn w:val="List4"/>
    <w:rsid w:val="001178A8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1178A8"/>
    <w:rPr>
      <w:rFonts w:ascii="Times New Roman" w:hAnsi="Times New Roman"/>
      <w:i/>
      <w:iCs/>
    </w:rPr>
  </w:style>
  <w:style w:type="paragraph" w:styleId="ListNumber">
    <w:name w:val="List Number"/>
    <w:basedOn w:val="List"/>
    <w:qFormat/>
    <w:rsid w:val="001178A8"/>
    <w:pPr>
      <w:numPr>
        <w:numId w:val="18"/>
      </w:numPr>
      <w:tabs>
        <w:tab w:val="clear" w:pos="340"/>
      </w:tabs>
    </w:pPr>
  </w:style>
  <w:style w:type="paragraph" w:styleId="ListNumber2">
    <w:name w:val="List Number 2"/>
    <w:basedOn w:val="ListNumber"/>
    <w:rsid w:val="001178A8"/>
    <w:pPr>
      <w:numPr>
        <w:numId w:val="4"/>
      </w:numPr>
      <w:tabs>
        <w:tab w:val="left" w:pos="340"/>
      </w:tabs>
    </w:pPr>
  </w:style>
  <w:style w:type="paragraph" w:customStyle="1" w:styleId="TABLE-centered">
    <w:name w:val="TABLE-centered"/>
    <w:basedOn w:val="TABLE-cell"/>
    <w:rsid w:val="001178A8"/>
    <w:pPr>
      <w:jc w:val="center"/>
    </w:pPr>
  </w:style>
  <w:style w:type="paragraph" w:styleId="ListNumber4">
    <w:name w:val="List Number 4"/>
    <w:basedOn w:val="ListNumber3"/>
    <w:rsid w:val="001178A8"/>
    <w:pPr>
      <w:numPr>
        <w:numId w:val="6"/>
      </w:numPr>
    </w:pPr>
  </w:style>
  <w:style w:type="paragraph" w:styleId="ListNumber5">
    <w:name w:val="List Number 5"/>
    <w:basedOn w:val="ListNumber4"/>
    <w:rsid w:val="001178A8"/>
    <w:pPr>
      <w:numPr>
        <w:numId w:val="7"/>
      </w:numPr>
    </w:pPr>
  </w:style>
  <w:style w:type="paragraph" w:styleId="TableofFigures">
    <w:name w:val="table of figures"/>
    <w:basedOn w:val="TOC1"/>
    <w:uiPriority w:val="99"/>
    <w:semiHidden/>
    <w:rsid w:val="001178A8"/>
    <w:pPr>
      <w:ind w:left="0" w:firstLine="0"/>
    </w:pPr>
  </w:style>
  <w:style w:type="paragraph" w:customStyle="1" w:styleId="AMD-Heading1">
    <w:name w:val="AMD-Heading1"/>
    <w:basedOn w:val="Heading1"/>
    <w:next w:val="Normal"/>
    <w:rsid w:val="001178A8"/>
    <w:pPr>
      <w:outlineLvl w:val="9"/>
    </w:pPr>
  </w:style>
  <w:style w:type="paragraph" w:customStyle="1" w:styleId="AMD-Heading2">
    <w:name w:val="AMD-Heading2..."/>
    <w:basedOn w:val="Heading2"/>
    <w:next w:val="Normal"/>
    <w:rsid w:val="001178A8"/>
    <w:pPr>
      <w:outlineLvl w:val="9"/>
    </w:pPr>
  </w:style>
  <w:style w:type="paragraph" w:customStyle="1" w:styleId="ANNEX-heading2">
    <w:name w:val="ANNEX-heading2"/>
    <w:basedOn w:val="Heading2"/>
    <w:next w:val="PARAGRAPH"/>
    <w:qFormat/>
    <w:rsid w:val="001178A8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1178A8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1178A8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1178A8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1178A8"/>
    <w:rPr>
      <w:kern w:val="0"/>
      <w:position w:val="6"/>
      <w:sz w:val="16"/>
      <w:szCs w:val="16"/>
    </w:rPr>
  </w:style>
  <w:style w:type="character" w:customStyle="1" w:styleId="SUBscript">
    <w:name w:val="SUBscript"/>
    <w:rsid w:val="001178A8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178A8"/>
    <w:pPr>
      <w:numPr>
        <w:numId w:val="3"/>
      </w:numPr>
    </w:pPr>
  </w:style>
  <w:style w:type="paragraph" w:customStyle="1" w:styleId="TERM-number3">
    <w:name w:val="TERM-number 3"/>
    <w:basedOn w:val="Heading3"/>
    <w:next w:val="TERM"/>
    <w:rsid w:val="001178A8"/>
    <w:pPr>
      <w:spacing w:after="0"/>
      <w:ind w:left="0" w:firstLine="0"/>
      <w:outlineLvl w:val="9"/>
    </w:pPr>
  </w:style>
  <w:style w:type="character" w:customStyle="1" w:styleId="SMALLCAPS">
    <w:name w:val="SMALL CAPS"/>
    <w:rsid w:val="001178A8"/>
    <w:rPr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umberedPARAlevel3">
    <w:name w:val="Numbered PARA (level 3)"/>
    <w:basedOn w:val="Heading3"/>
    <w:rsid w:val="001178A8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1178A8"/>
    <w:pPr>
      <w:numPr>
        <w:numId w:val="10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rsid w:val="001178A8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1178A8"/>
    <w:pPr>
      <w:numPr>
        <w:numId w:val="12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1178A8"/>
    <w:pPr>
      <w:numPr>
        <w:numId w:val="11"/>
      </w:numPr>
      <w:snapToGrid w:val="0"/>
      <w:spacing w:after="100"/>
    </w:pPr>
  </w:style>
  <w:style w:type="paragraph" w:customStyle="1" w:styleId="PARAEQUATION">
    <w:name w:val="PARAEQUATION"/>
    <w:basedOn w:val="Normal"/>
    <w:qFormat/>
    <w:rsid w:val="001178A8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1178A8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1178A8"/>
    <w:rPr>
      <w:b w:val="0"/>
    </w:rPr>
  </w:style>
  <w:style w:type="paragraph" w:customStyle="1" w:styleId="TERM-note">
    <w:name w:val="TERM-note"/>
    <w:basedOn w:val="NOTE0"/>
    <w:next w:val="TERM-number"/>
    <w:qFormat/>
    <w:rsid w:val="001178A8"/>
  </w:style>
  <w:style w:type="paragraph" w:customStyle="1" w:styleId="EXAMPLE">
    <w:name w:val="EXAMPLE"/>
    <w:basedOn w:val="NOTE0"/>
    <w:next w:val="Normal"/>
    <w:qFormat/>
    <w:rsid w:val="001178A8"/>
  </w:style>
  <w:style w:type="paragraph" w:customStyle="1" w:styleId="TERM-example">
    <w:name w:val="TERM-example"/>
    <w:basedOn w:val="EXAMPLE"/>
    <w:next w:val="TERM-number"/>
    <w:qFormat/>
    <w:rsid w:val="001178A8"/>
  </w:style>
  <w:style w:type="paragraph" w:customStyle="1" w:styleId="TERM-source">
    <w:name w:val="TERM-source"/>
    <w:basedOn w:val="Normal"/>
    <w:next w:val="TERM-number"/>
    <w:qFormat/>
    <w:rsid w:val="001178A8"/>
    <w:pPr>
      <w:snapToGrid w:val="0"/>
      <w:spacing w:before="100" w:after="200"/>
    </w:pPr>
  </w:style>
  <w:style w:type="character" w:styleId="Emphasis">
    <w:name w:val="Emphasis"/>
    <w:qFormat/>
    <w:rsid w:val="001178A8"/>
    <w:rPr>
      <w:rFonts w:cs="Arial"/>
      <w:b w:val="0"/>
      <w:i/>
      <w:iCs/>
      <w:spacing w:val="8"/>
      <w:lang w:val="en-GB" w:eastAsia="zh-CN" w:bidi="ar-SA"/>
    </w:rPr>
  </w:style>
  <w:style w:type="paragraph" w:customStyle="1" w:styleId="TERM-number4">
    <w:name w:val="TERM-number 4"/>
    <w:basedOn w:val="Heading4"/>
    <w:next w:val="TERM"/>
    <w:qFormat/>
    <w:rsid w:val="001178A8"/>
    <w:pPr>
      <w:spacing w:after="0"/>
      <w:outlineLvl w:val="9"/>
    </w:pPr>
  </w:style>
  <w:style w:type="character" w:customStyle="1" w:styleId="SMALLCAPSemphasis">
    <w:name w:val="SMALL CAPS emphasis"/>
    <w:qFormat/>
    <w:rsid w:val="001178A8"/>
    <w:rPr>
      <w:i/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MALLCAPSstrong">
    <w:name w:val="SMALL CAPS strong"/>
    <w:qFormat/>
    <w:rsid w:val="001178A8"/>
    <w:rPr>
      <w:b/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IBLIOGRAPHY-numbered">
    <w:name w:val="BIBLIOGRAPHY-numbered"/>
    <w:basedOn w:val="PARAGRAPH"/>
    <w:qFormat/>
    <w:rsid w:val="001178A8"/>
    <w:pPr>
      <w:numPr>
        <w:numId w:val="13"/>
      </w:numPr>
      <w:jc w:val="left"/>
    </w:pPr>
  </w:style>
  <w:style w:type="paragraph" w:customStyle="1" w:styleId="ListNumberalt">
    <w:name w:val="List Number alt"/>
    <w:basedOn w:val="Normal"/>
    <w:qFormat/>
    <w:rsid w:val="001178A8"/>
    <w:pPr>
      <w:numPr>
        <w:numId w:val="14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1178A8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1178A8"/>
    <w:pPr>
      <w:numPr>
        <w:ilvl w:val="2"/>
      </w:numPr>
    </w:pPr>
  </w:style>
  <w:style w:type="character" w:customStyle="1" w:styleId="SUBscript-small">
    <w:name w:val="SUBscript-small"/>
    <w:qFormat/>
    <w:rsid w:val="001178A8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1178A8"/>
    <w:rPr>
      <w:kern w:val="0"/>
      <w:position w:val="6"/>
      <w:sz w:val="12"/>
      <w:szCs w:val="16"/>
    </w:rPr>
  </w:style>
  <w:style w:type="paragraph" w:customStyle="1" w:styleId="CODE">
    <w:name w:val="CODE"/>
    <w:basedOn w:val="Normal"/>
    <w:rsid w:val="001178A8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1178A8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1178A8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1178A8"/>
    <w:pPr>
      <w:numPr>
        <w:numId w:val="15"/>
      </w:numPr>
    </w:pPr>
  </w:style>
  <w:style w:type="numbering" w:customStyle="1" w:styleId="Headings">
    <w:name w:val="Headings"/>
    <w:rsid w:val="001178A8"/>
    <w:pPr>
      <w:numPr>
        <w:numId w:val="16"/>
      </w:numPr>
    </w:pPr>
  </w:style>
  <w:style w:type="character" w:customStyle="1" w:styleId="PARAGRAPHChar">
    <w:name w:val="PARAGRAPH Char"/>
    <w:link w:val="PARAGRAPH"/>
    <w:rsid w:val="001178A8"/>
    <w:rPr>
      <w:rFonts w:ascii="Arial" w:hAnsi="Arial" w:cs="Arial"/>
      <w:spacing w:val="8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78A8"/>
  </w:style>
  <w:style w:type="paragraph" w:styleId="Caption">
    <w:name w:val="caption"/>
    <w:basedOn w:val="Normal"/>
    <w:next w:val="Normal"/>
    <w:uiPriority w:val="35"/>
    <w:qFormat/>
    <w:rsid w:val="001178A8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1178A8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78A8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78A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78A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78A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78A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78A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78A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78A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78A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78A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78A8"/>
    <w:rPr>
      <w:rFonts w:ascii="Cambria" w:eastAsia="MS Gothic" w:hAnsi="Cambria" w:cs="Times New Roman"/>
      <w:b/>
      <w:bCs/>
    </w:rPr>
  </w:style>
  <w:style w:type="paragraph" w:styleId="NoSpacing">
    <w:name w:val="No Spacing"/>
    <w:uiPriority w:val="1"/>
    <w:qFormat/>
    <w:rsid w:val="001178A8"/>
    <w:pPr>
      <w:jc w:val="both"/>
    </w:pPr>
    <w:rPr>
      <w:rFonts w:ascii="Arial" w:hAnsi="Arial" w:cs="Arial"/>
      <w:spacing w:val="8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178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78A8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78A8"/>
    <w:pPr>
      <w:ind w:left="200" w:hanging="200"/>
    </w:pPr>
  </w:style>
  <w:style w:type="paragraph" w:customStyle="1" w:styleId="pbcopy">
    <w:name w:val="pbcopy"/>
    <w:basedOn w:val="Footer"/>
    <w:rsid w:val="00804825"/>
    <w:pPr>
      <w:tabs>
        <w:tab w:val="clear" w:pos="4536"/>
        <w:tab w:val="clear" w:pos="9072"/>
        <w:tab w:val="left" w:pos="426"/>
        <w:tab w:val="left" w:pos="510"/>
        <w:tab w:val="left" w:pos="851"/>
        <w:tab w:val="left" w:pos="1276"/>
        <w:tab w:val="left" w:pos="4253"/>
      </w:tabs>
      <w:snapToGrid/>
      <w:spacing w:after="60" w:line="190" w:lineRule="exact"/>
    </w:pPr>
    <w:rPr>
      <w:rFonts w:cs="Times New Roman"/>
      <w:spacing w:val="0"/>
      <w:sz w:val="16"/>
      <w:lang w:eastAsia="en-US"/>
    </w:rPr>
  </w:style>
  <w:style w:type="paragraph" w:customStyle="1" w:styleId="Stdreferenceright">
    <w:name w:val="Std reference right"/>
    <w:basedOn w:val="Normal"/>
    <w:rsid w:val="00804825"/>
    <w:pPr>
      <w:jc w:val="right"/>
    </w:pPr>
    <w:rPr>
      <w:rFonts w:eastAsia="SimSun" w:cs="Arial Bold"/>
      <w:b/>
      <w:bCs/>
      <w:color w:val="9C9D9F"/>
      <w:spacing w:val="0"/>
      <w:sz w:val="50"/>
      <w:szCs w:val="50"/>
      <w:lang w:val="en-US"/>
    </w:rPr>
  </w:style>
  <w:style w:type="paragraph" w:customStyle="1" w:styleId="Editionright">
    <w:name w:val="Edition right"/>
    <w:basedOn w:val="Stdreferenceright"/>
    <w:rsid w:val="00804825"/>
    <w:rPr>
      <w:b w:val="0"/>
      <w:bCs w:val="0"/>
      <w:color w:val="auto"/>
      <w:sz w:val="21"/>
      <w:szCs w:val="21"/>
    </w:rPr>
  </w:style>
  <w:style w:type="paragraph" w:customStyle="1" w:styleId="BlueBox30Left">
    <w:name w:val="BlueBox 30 Left"/>
    <w:basedOn w:val="Stdreferenceright"/>
    <w:rsid w:val="00804825"/>
    <w:pPr>
      <w:jc w:val="left"/>
    </w:pPr>
    <w:rPr>
      <w:color w:val="005AA1"/>
      <w:sz w:val="60"/>
      <w:szCs w:val="60"/>
    </w:rPr>
  </w:style>
  <w:style w:type="paragraph" w:customStyle="1" w:styleId="Title12-Blue">
    <w:name w:val="Title12-Blue"/>
    <w:basedOn w:val="Normal"/>
    <w:rsid w:val="00804825"/>
    <w:pPr>
      <w:spacing w:line="300" w:lineRule="exact"/>
      <w:jc w:val="left"/>
    </w:pPr>
    <w:rPr>
      <w:rFonts w:eastAsia="SimSun" w:cs="Arial Bold"/>
      <w:b/>
      <w:bCs/>
      <w:noProof/>
      <w:color w:val="005AA1"/>
      <w:spacing w:val="0"/>
      <w:sz w:val="24"/>
      <w:szCs w:val="24"/>
      <w:lang w:val="fr-CH"/>
    </w:rPr>
  </w:style>
  <w:style w:type="paragraph" w:customStyle="1" w:styleId="Ref-7">
    <w:name w:val="Ref-7"/>
    <w:basedOn w:val="Normal"/>
    <w:rsid w:val="00804825"/>
    <w:pPr>
      <w:jc w:val="left"/>
    </w:pPr>
    <w:rPr>
      <w:rFonts w:eastAsia="SimSun"/>
      <w:noProof/>
      <w:spacing w:val="0"/>
      <w:sz w:val="14"/>
      <w:szCs w:val="14"/>
      <w:lang w:val="en-US"/>
    </w:rPr>
  </w:style>
  <w:style w:type="paragraph" w:customStyle="1" w:styleId="IEC-Box-9-left">
    <w:name w:val="IEC-Box-9-left"/>
    <w:basedOn w:val="BlueBox30Left"/>
    <w:rsid w:val="00804825"/>
    <w:pPr>
      <w:spacing w:after="200" w:line="260" w:lineRule="exact"/>
    </w:pPr>
    <w:rPr>
      <w:b w:val="0"/>
      <w:bCs w:val="0"/>
      <w:sz w:val="18"/>
      <w:szCs w:val="18"/>
    </w:rPr>
  </w:style>
  <w:style w:type="paragraph" w:customStyle="1" w:styleId="ISBN">
    <w:name w:val="ISBN"/>
    <w:basedOn w:val="Editionright"/>
    <w:rsid w:val="00804825"/>
    <w:rPr>
      <w:sz w:val="16"/>
      <w:szCs w:val="16"/>
    </w:rPr>
  </w:style>
  <w:style w:type="paragraph" w:customStyle="1" w:styleId="PRICECODE">
    <w:name w:val="PRICECODE"/>
    <w:basedOn w:val="Normal"/>
    <w:rsid w:val="00804825"/>
    <w:pPr>
      <w:jc w:val="right"/>
    </w:pPr>
    <w:rPr>
      <w:rFonts w:eastAsia="SimSun" w:cs="Arial Bold"/>
      <w:b/>
      <w:bCs/>
      <w:color w:val="9C9D9F"/>
      <w:spacing w:val="0"/>
      <w:sz w:val="50"/>
      <w:szCs w:val="50"/>
      <w:lang w:val="en-US"/>
    </w:rPr>
  </w:style>
  <w:style w:type="paragraph" w:customStyle="1" w:styleId="2ndpage">
    <w:name w:val="2ndpage"/>
    <w:basedOn w:val="Normal"/>
    <w:rsid w:val="00804825"/>
    <w:pPr>
      <w:ind w:right="-1"/>
    </w:pPr>
    <w:rPr>
      <w:spacing w:val="4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4109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57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ECtemplates\Standard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22C0-FD7F-4CDA-BAB1-8E748F4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iecstd.dot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OD-2048-F1</vt:lpstr>
      <vt:lpstr>OD-2048-F1</vt:lpstr>
    </vt:vector>
  </TitlesOfParts>
  <Company>IEC-CO, Geneva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OD-2048-F1</dc:title>
  <dc:subject>IECEE Operational Document</dc:subject>
  <dc:creator>CMC WG 3</dc:creator>
  <cp:lastModifiedBy>Bence Thurnay</cp:lastModifiedBy>
  <cp:revision>3</cp:revision>
  <cp:lastPrinted>2021-06-30T17:08:00Z</cp:lastPrinted>
  <dcterms:created xsi:type="dcterms:W3CDTF">2021-06-30T17:08:00Z</dcterms:created>
  <dcterms:modified xsi:type="dcterms:W3CDTF">2021-06-30T17:12:00Z</dcterms:modified>
</cp:coreProperties>
</file>